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712AA749" w:rsidR="00CD36CF" w:rsidRDefault="00CB0AD5" w:rsidP="00CD36CF">
      <w:pPr>
        <w:pStyle w:val="TitlePageSession"/>
      </w:pPr>
      <w:r>
        <w:t>20</w:t>
      </w:r>
      <w:r w:rsidR="00017AB5">
        <w:t>21</w:t>
      </w:r>
      <w:r w:rsidR="00CD36CF">
        <w:t xml:space="preserve"> </w:t>
      </w:r>
      <w:r w:rsidR="00017AB5">
        <w:t>second</w:t>
      </w:r>
      <w:r w:rsidR="00BB3396">
        <w:t xml:space="preserve"> extraordinary</w:t>
      </w:r>
      <w:r w:rsidR="00CD36CF">
        <w:t xml:space="preserve"> session</w:t>
      </w:r>
    </w:p>
    <w:p w14:paraId="68836F5E" w14:textId="613483F1" w:rsidR="00CD36CF" w:rsidRDefault="00534692" w:rsidP="00CD36CF">
      <w:pPr>
        <w:pStyle w:val="TitlePageBillPrefix"/>
      </w:pPr>
      <w:sdt>
        <w:sdtPr>
          <w:id w:val="-1236936958"/>
          <w:placeholder>
            <w:docPart w:val="2BDE823CF5544C959FFCE578A2F8F821"/>
          </w:placeholder>
          <w:text/>
        </w:sdtPr>
        <w:sdtEndPr/>
        <w:sdtContent>
          <w:r w:rsidR="00D95480">
            <w:t>Introduced</w:t>
          </w:r>
        </w:sdtContent>
      </w:sdt>
    </w:p>
    <w:p w14:paraId="1554684E" w14:textId="742DEFE3" w:rsidR="00CD36CF" w:rsidRDefault="00534692"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8544DD">
            <w:t>2018</w:t>
          </w:r>
        </w:sdtContent>
      </w:sdt>
    </w:p>
    <w:p w14:paraId="6232352D" w14:textId="5407F3A0" w:rsidR="00CD36CF" w:rsidRDefault="00CD36CF" w:rsidP="00CD36CF">
      <w:pPr>
        <w:pStyle w:val="Sponsors"/>
      </w:pPr>
      <w:r>
        <w:t xml:space="preserve">By </w:t>
      </w:r>
      <w:sdt>
        <w:sdtPr>
          <w:id w:val="1589585889"/>
          <w:placeholder>
            <w:docPart w:val="F113ABD6C73347C4A988D3814E9B6D0B"/>
          </w:placeholder>
          <w:text w:multiLine="1"/>
        </w:sdtPr>
        <w:sdtEndPr/>
        <w:sdtContent>
          <w:r w:rsidR="00D95480">
            <w:t>Senators Blair (Mr. President) and Baldwin</w:t>
          </w:r>
          <w:r w:rsidR="000A540F">
            <w:br/>
            <w:t>(By Request of the Executive)</w:t>
          </w:r>
        </w:sdtContent>
      </w:sdt>
    </w:p>
    <w:p w14:paraId="3B2EEC12" w14:textId="4BF1A648" w:rsidR="009361D0" w:rsidRDefault="00CD36CF" w:rsidP="008544DD">
      <w:pPr>
        <w:pStyle w:val="References"/>
      </w:pPr>
      <w:r>
        <w:t>[</w:t>
      </w:r>
      <w:r w:rsidR="00D95480">
        <w:t>Introduced</w:t>
      </w:r>
      <w:r w:rsidR="008544DD" w:rsidRPr="008544DD">
        <w:t xml:space="preserve"> </w:t>
      </w:r>
      <w:r w:rsidR="008544DD">
        <w:t>June 24, 2021</w:t>
      </w:r>
      <w:r>
        <w:t>]</w:t>
      </w:r>
      <w:r w:rsidR="001A2810">
        <w:t xml:space="preserve"> </w:t>
      </w:r>
      <w:r w:rsidR="009361D0">
        <w:br w:type="page"/>
      </w:r>
    </w:p>
    <w:p w14:paraId="64D535B8" w14:textId="68AAA36B" w:rsidR="003B62EC" w:rsidRDefault="00AA41DB" w:rsidP="003B62EC">
      <w:pPr>
        <w:pStyle w:val="TitleSection"/>
      </w:pPr>
      <w:r>
        <w:lastRenderedPageBreak/>
        <w:t xml:space="preserve">A BILL supplementing and amending </w:t>
      </w:r>
      <w:r w:rsidR="008544DD">
        <w:t>C</w:t>
      </w:r>
      <w:r w:rsidR="003B62EC">
        <w:t xml:space="preserve">hapter </w:t>
      </w:r>
      <w:r w:rsidR="008544DD">
        <w:t>11</w:t>
      </w:r>
      <w:r w:rsidR="003B62EC">
        <w:t xml:space="preserve">, </w:t>
      </w:r>
      <w:r w:rsidR="007E080A">
        <w:t>A</w:t>
      </w:r>
      <w:r w:rsidR="003B62EC">
        <w:t xml:space="preserve">cts of the </w:t>
      </w:r>
      <w:r w:rsidR="007E080A">
        <w:t>L</w:t>
      </w:r>
      <w:r w:rsidR="003B62EC">
        <w:t xml:space="preserve">egislature, </w:t>
      </w:r>
      <w:r w:rsidR="007E080A">
        <w:t>R</w:t>
      </w:r>
      <w:r w:rsidR="003B62EC">
        <w:t xml:space="preserve">egular </w:t>
      </w:r>
      <w:r w:rsidR="007E080A">
        <w:t>S</w:t>
      </w:r>
      <w:r w:rsidR="003B62EC">
        <w:t xml:space="preserve">ession, </w:t>
      </w:r>
      <w:r w:rsidR="008276C0">
        <w:t>20</w:t>
      </w:r>
      <w:r w:rsidR="00017AB5">
        <w:t>21</w:t>
      </w:r>
      <w:r w:rsidR="003B62EC">
        <w:t xml:space="preserve">, known as the </w:t>
      </w:r>
      <w:r w:rsidR="008544DD">
        <w:t>B</w:t>
      </w:r>
      <w:r w:rsidR="003B62EC">
        <w:t xml:space="preserve">udget </w:t>
      </w:r>
      <w:r w:rsidR="008544DD">
        <w:t>B</w:t>
      </w:r>
      <w:r w:rsidR="003B62EC">
        <w:t xml:space="preserve">ill, supplementing and amending </w:t>
      </w:r>
      <w:r w:rsidR="007E080A">
        <w:t xml:space="preserve">appropriations in Title II, </w:t>
      </w:r>
      <w:r w:rsidR="008544DD">
        <w:t>S</w:t>
      </w:r>
      <w:r w:rsidR="007E080A">
        <w:t>ection 9</w:t>
      </w:r>
      <w:r w:rsidR="003B62EC">
        <w:t xml:space="preserve"> for the fiscal year ending </w:t>
      </w:r>
      <w:r w:rsidR="008276C0">
        <w:t>June 30, 202</w:t>
      </w:r>
      <w:r w:rsidR="00017AB5">
        <w:t>2</w:t>
      </w:r>
      <w:r w:rsidR="003B62EC">
        <w:t>.</w:t>
      </w:r>
    </w:p>
    <w:p w14:paraId="0DABC098" w14:textId="77777777" w:rsidR="00AA41DB" w:rsidRDefault="00AA41DB" w:rsidP="00AA41DB">
      <w:pPr>
        <w:pStyle w:val="EnactingClause"/>
      </w:pPr>
      <w:r>
        <w:t>Be it enacted by the Legislature of West Virginia:</w:t>
      </w:r>
    </w:p>
    <w:p w14:paraId="11083B86" w14:textId="77777777" w:rsidR="00AA41DB" w:rsidRDefault="00AA41DB" w:rsidP="00AA41DB">
      <w:pPr>
        <w:rPr>
          <w:rFonts w:eastAsia="Calibri"/>
          <w:i/>
          <w:color w:val="000000"/>
        </w:rPr>
        <w:sectPr w:rsidR="00AA41DB" w:rsidSect="009361D0">
          <w:headerReference w:type="default" r:id="rId8"/>
          <w:footerReference w:type="default" r:id="rId9"/>
          <w:headerReference w:type="first" r:id="rId10"/>
          <w:type w:val="continuous"/>
          <w:pgSz w:w="12240" w:h="15840"/>
          <w:pgMar w:top="1440" w:right="1440" w:bottom="1440" w:left="1440" w:header="720" w:footer="720" w:gutter="0"/>
          <w:lnNumType w:countBy="1" w:restart="newSection"/>
          <w:cols w:space="720"/>
          <w:titlePg/>
          <w:docGrid w:linePitch="299"/>
        </w:sectPr>
      </w:pPr>
    </w:p>
    <w:p w14:paraId="6C543F82" w14:textId="0714C81D" w:rsidR="003B62EC" w:rsidRDefault="00AA41DB" w:rsidP="003B62EC">
      <w:pPr>
        <w:pStyle w:val="EnactingSection"/>
      </w:pPr>
      <w:r>
        <w:t xml:space="preserve">That </w:t>
      </w:r>
      <w:r w:rsidR="00124C5A">
        <w:t>C</w:t>
      </w:r>
      <w:r w:rsidR="003B62EC">
        <w:t xml:space="preserve">hapter </w:t>
      </w:r>
      <w:r w:rsidR="00124C5A">
        <w:t>11</w:t>
      </w:r>
      <w:r w:rsidR="003B62EC">
        <w:t xml:space="preserve">, </w:t>
      </w:r>
      <w:r w:rsidR="00281325">
        <w:t>A</w:t>
      </w:r>
      <w:r w:rsidR="003B62EC">
        <w:t xml:space="preserve">cts of the Legislature, </w:t>
      </w:r>
      <w:r w:rsidR="00281325">
        <w:t>R</w:t>
      </w:r>
      <w:r w:rsidR="003B62EC">
        <w:t xml:space="preserve">egular </w:t>
      </w:r>
      <w:r w:rsidR="00281325">
        <w:t>S</w:t>
      </w:r>
      <w:r w:rsidR="003B62EC">
        <w:t xml:space="preserve">ession, </w:t>
      </w:r>
      <w:r w:rsidR="00203DF2">
        <w:t>20</w:t>
      </w:r>
      <w:r w:rsidR="00017AB5">
        <w:t>21</w:t>
      </w:r>
      <w:r w:rsidR="003B62EC">
        <w:t xml:space="preserve">, known as the </w:t>
      </w:r>
      <w:r w:rsidR="00124C5A">
        <w:t>B</w:t>
      </w:r>
      <w:r w:rsidR="003B62EC">
        <w:t xml:space="preserve">udget </w:t>
      </w:r>
      <w:r w:rsidR="00124C5A">
        <w:t>B</w:t>
      </w:r>
      <w:r w:rsidR="003B62EC">
        <w:t>ill</w:t>
      </w:r>
      <w:r w:rsidR="00A47DB0">
        <w:t xml:space="preserve">, in Title II, </w:t>
      </w:r>
      <w:r w:rsidR="00124C5A">
        <w:t>S</w:t>
      </w:r>
      <w:r w:rsidR="00A47DB0">
        <w:t>ection 9</w:t>
      </w:r>
      <w:r w:rsidR="00124C5A">
        <w:t>,</w:t>
      </w:r>
      <w:r w:rsidR="00A47DB0">
        <w:t xml:space="preserve"> for the fiscal year ending June 30, 2022, be supplemented and amended </w:t>
      </w:r>
      <w:r w:rsidR="003B62EC">
        <w:t xml:space="preserve">to read as follows:  </w:t>
      </w:r>
    </w:p>
    <w:p w14:paraId="23EDEE15" w14:textId="198DF995"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b/>
          <w:color w:val="000000"/>
        </w:rPr>
        <w:tab/>
      </w:r>
      <w:r>
        <w:rPr>
          <w:rFonts w:eastAsia="Calibri" w:cs="Times New Roman"/>
          <w:b/>
          <w:color w:val="000000"/>
        </w:rPr>
        <w:tab/>
      </w:r>
      <w:r w:rsidRPr="00617CA3">
        <w:rPr>
          <w:rFonts w:eastAsia="Calibri" w:cs="Times New Roman"/>
          <w:b/>
          <w:color w:val="000000"/>
        </w:rPr>
        <w:t xml:space="preserve">Sec. 9. Appropriations from general revenue fund surplus accrued. </w:t>
      </w:r>
      <w:r w:rsidRPr="00617CA3">
        <w:rPr>
          <w:rFonts w:eastAsia="Calibri" w:cs="Times New Roman"/>
          <w:color w:val="000000"/>
        </w:rPr>
        <w:t>— The following item</w:t>
      </w:r>
      <w:r w:rsidR="00B3646C">
        <w:rPr>
          <w:rFonts w:eastAsia="Calibri" w:cs="Times New Roman"/>
          <w:color w:val="000000"/>
        </w:rPr>
        <w:t>s</w:t>
      </w:r>
      <w:r w:rsidRPr="00617CA3">
        <w:rPr>
          <w:rFonts w:eastAsia="Calibri" w:cs="Times New Roman"/>
          <w:color w:val="000000"/>
        </w:rPr>
        <w:t xml:space="preserve"> </w:t>
      </w:r>
      <w:r w:rsidR="00B3646C">
        <w:rPr>
          <w:rFonts w:eastAsia="Calibri" w:cs="Times New Roman"/>
          <w:color w:val="000000"/>
        </w:rPr>
        <w:t>are</w:t>
      </w:r>
      <w:r w:rsidRPr="00617CA3">
        <w:rPr>
          <w:rFonts w:eastAsia="Calibri" w:cs="Times New Roman"/>
          <w:color w:val="000000"/>
        </w:rPr>
        <w:t xml:space="preserve"> hereby appropriated from the state fund, general revenue, and </w:t>
      </w:r>
      <w:r w:rsidR="00B3646C">
        <w:rPr>
          <w:rFonts w:eastAsia="Calibri" w:cs="Times New Roman"/>
          <w:color w:val="000000"/>
        </w:rPr>
        <w:t>are</w:t>
      </w:r>
      <w:r w:rsidRPr="00617CA3">
        <w:rPr>
          <w:rFonts w:eastAsia="Calibri" w:cs="Times New Roman"/>
          <w:color w:val="000000"/>
        </w:rPr>
        <w:t xml:space="preserve"> to be available for expenditure during the fiscal year 2022 out of surplus funds only, accrued from the fiscal year ending June 30, 2021, subject to the terms and conditions set forth in this section.</w:t>
      </w:r>
    </w:p>
    <w:p w14:paraId="79D37251" w14:textId="74183B0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17CA3">
        <w:rPr>
          <w:rFonts w:eastAsia="Calibri" w:cs="Times New Roman"/>
          <w:color w:val="000000"/>
        </w:rPr>
        <w:tab/>
      </w:r>
      <w:r w:rsidRPr="00617CA3">
        <w:rPr>
          <w:rFonts w:eastAsia="Calibri" w:cs="Times New Roman"/>
          <w:color w:val="000000"/>
        </w:rPr>
        <w:tab/>
        <w:t>It is the intent and mandate of the Legislature that the following appropriation</w:t>
      </w:r>
      <w:r w:rsidR="00B3646C">
        <w:rPr>
          <w:rFonts w:eastAsia="Calibri" w:cs="Times New Roman"/>
          <w:color w:val="000000"/>
        </w:rPr>
        <w:t>s</w:t>
      </w:r>
      <w:r w:rsidRPr="00617CA3">
        <w:rPr>
          <w:rFonts w:eastAsia="Calibri" w:cs="Times New Roman"/>
          <w:color w:val="000000"/>
        </w:rPr>
        <w:t xml:space="preserve"> be payable only from surplus as of July 31, 202</w:t>
      </w:r>
      <w:r w:rsidR="00124C5A">
        <w:rPr>
          <w:rFonts w:eastAsia="Calibri" w:cs="Times New Roman"/>
          <w:color w:val="000000"/>
        </w:rPr>
        <w:t>1,</w:t>
      </w:r>
      <w:r w:rsidRPr="00617CA3">
        <w:rPr>
          <w:rFonts w:eastAsia="Calibri" w:cs="Times New Roman"/>
          <w:color w:val="000000"/>
        </w:rPr>
        <w:t xml:space="preserve"> from the fiscal year ending June 30, 2021, only after first meeting requirements of W.Va. Code §11B-2-20(b).</w:t>
      </w:r>
    </w:p>
    <w:p w14:paraId="3FD593B3" w14:textId="28C73DCC"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17CA3">
        <w:rPr>
          <w:rFonts w:eastAsia="Calibri" w:cs="Times New Roman"/>
          <w:color w:val="000000"/>
        </w:rPr>
        <w:tab/>
      </w:r>
      <w:r w:rsidRPr="00617CA3">
        <w:rPr>
          <w:rFonts w:eastAsia="Calibri" w:cs="Times New Roman"/>
          <w:color w:val="000000"/>
        </w:rPr>
        <w:tab/>
        <w:t>In the event that surplus revenues available on July 31, 2021, are not sufficient to meet the appropriation</w:t>
      </w:r>
      <w:r w:rsidR="00B3646C">
        <w:rPr>
          <w:rFonts w:eastAsia="Calibri" w:cs="Times New Roman"/>
          <w:color w:val="000000"/>
        </w:rPr>
        <w:t>s</w:t>
      </w:r>
      <w:r w:rsidRPr="00617CA3">
        <w:rPr>
          <w:rFonts w:eastAsia="Calibri" w:cs="Times New Roman"/>
          <w:color w:val="000000"/>
        </w:rPr>
        <w:t xml:space="preserve"> made pursuant to this section, then the appropriation</w:t>
      </w:r>
      <w:r w:rsidR="00B3646C">
        <w:rPr>
          <w:rFonts w:eastAsia="Calibri" w:cs="Times New Roman"/>
          <w:color w:val="000000"/>
        </w:rPr>
        <w:t>s</w:t>
      </w:r>
      <w:r w:rsidRPr="00617CA3">
        <w:rPr>
          <w:rFonts w:eastAsia="Calibri" w:cs="Times New Roman"/>
          <w:color w:val="000000"/>
        </w:rPr>
        <w:t xml:space="preserve"> shall be made to the extent that surplus funds are available as of the date mandated to meet the appropriation</w:t>
      </w:r>
      <w:r w:rsidR="00B3646C">
        <w:rPr>
          <w:rFonts w:eastAsia="Calibri" w:cs="Times New Roman"/>
          <w:color w:val="000000"/>
        </w:rPr>
        <w:t>s</w:t>
      </w:r>
      <w:r w:rsidRPr="00617CA3">
        <w:rPr>
          <w:rFonts w:eastAsia="Calibri" w:cs="Times New Roman"/>
          <w:color w:val="000000"/>
        </w:rPr>
        <w:t xml:space="preserve"> in this section and shall be allocated first to provide the necessary funds to meet the first appropriation of this section and each subsequent appropriation in the order listed in this section.</w:t>
      </w:r>
    </w:p>
    <w:p w14:paraId="7F9000A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E20F2" w:rsidRPr="00617CA3" w:rsidSect="00890EFD">
          <w:type w:val="continuous"/>
          <w:pgSz w:w="12240" w:h="15840"/>
          <w:pgMar w:top="1440" w:right="1440" w:bottom="1440" w:left="1440" w:header="720" w:footer="720" w:gutter="0"/>
          <w:lnNumType w:countBy="1" w:restart="continuous"/>
          <w:cols w:space="720"/>
          <w:docGrid w:linePitch="360"/>
        </w:sectPr>
      </w:pPr>
    </w:p>
    <w:p w14:paraId="52771E6D" w14:textId="2BD8FCA3"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387 - </w:t>
      </w:r>
      <w:r w:rsidR="005E20F2" w:rsidRPr="00617CA3">
        <w:rPr>
          <w:rFonts w:eastAsia="Calibri" w:cs="Arial"/>
          <w:i/>
          <w:color w:val="000000"/>
        </w:rPr>
        <w:t>Mountwest Community and Technical College</w:t>
      </w:r>
    </w:p>
    <w:p w14:paraId="3ED72852"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5F329AC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0599</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0444</w:t>
      </w:r>
    </w:p>
    <w:p w14:paraId="33684E42"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438F19E3" w14:textId="790D6ADE"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r>
        <w:rPr>
          <w:rFonts w:eastAsia="Calibri" w:cs="Arial"/>
          <w:color w:val="000000"/>
        </w:rPr>
        <w:t>1</w:t>
      </w:r>
      <w:r>
        <w:rPr>
          <w:rFonts w:eastAsia="Calibri" w:cs="Arial"/>
          <w:color w:val="000000"/>
        </w:rPr>
        <w:tab/>
      </w:r>
      <w:r w:rsidR="005E20F2" w:rsidRPr="00617CA3">
        <w:rPr>
          <w:rFonts w:eastAsia="Calibri" w:cs="Arial"/>
          <w:color w:val="000000"/>
        </w:rPr>
        <w:t>Mountwest Community and 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3E2986">
        <w:rPr>
          <w:rFonts w:eastAsia="Calibri" w:cs="Arial"/>
          <w:color w:val="000000"/>
        </w:rPr>
        <w:t>48799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63E0E01F" w14:textId="0D1FFAA4"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388 - </w:t>
      </w:r>
      <w:r w:rsidR="005E20F2" w:rsidRPr="00617CA3">
        <w:rPr>
          <w:rFonts w:eastAsia="Calibri" w:cs="Arial"/>
          <w:i/>
          <w:color w:val="000000"/>
        </w:rPr>
        <w:t>New River Community and Technical College</w:t>
      </w:r>
    </w:p>
    <w:p w14:paraId="4502EA1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1BDC471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0600</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0445</w:t>
      </w:r>
    </w:p>
    <w:p w14:paraId="6CA0B837"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6CC7F4EA" w14:textId="60BB2A3A"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lastRenderedPageBreak/>
        <w:t>1</w:t>
      </w:r>
      <w:r>
        <w:rPr>
          <w:rFonts w:eastAsia="Calibri" w:cs="Arial"/>
          <w:color w:val="000000"/>
        </w:rPr>
        <w:tab/>
      </w:r>
      <w:r w:rsidR="005E20F2" w:rsidRPr="00617CA3">
        <w:rPr>
          <w:rFonts w:eastAsia="Calibri" w:cs="Arial"/>
          <w:color w:val="000000"/>
        </w:rPr>
        <w:t>New River Community and 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4E0B943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D20C70">
          <w:headerReference w:type="first" r:id="rId11"/>
          <w:footerReference w:type="first" r:id="rId12"/>
          <w:type w:val="continuous"/>
          <w:pgSz w:w="12240" w:h="15840"/>
          <w:pgMar w:top="1440" w:right="1440" w:bottom="1440" w:left="1440" w:header="720" w:footer="720" w:gutter="0"/>
          <w:lnNumType w:countBy="1" w:restart="continuous"/>
          <w:cols w:space="720"/>
          <w:titlePg/>
          <w:docGrid w:linePitch="360"/>
        </w:sectPr>
      </w:pPr>
    </w:p>
    <w:p w14:paraId="2D42E345" w14:textId="1DCF522F"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389 - </w:t>
      </w:r>
      <w:r w:rsidR="005E20F2" w:rsidRPr="00617CA3">
        <w:rPr>
          <w:rFonts w:eastAsia="Calibri" w:cs="Arial"/>
          <w:i/>
          <w:color w:val="000000"/>
        </w:rPr>
        <w:t>Blue Ridge Community and Technical College</w:t>
      </w:r>
    </w:p>
    <w:p w14:paraId="7A15923F"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28988654"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0601</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0447</w:t>
      </w:r>
    </w:p>
    <w:p w14:paraId="7E661FB3"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2EDB1867" w14:textId="41E739FF"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Blue Ridge Community and 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3E2986">
        <w:rPr>
          <w:rFonts w:eastAsia="Calibri" w:cs="Arial"/>
          <w:color w:val="000000"/>
        </w:rPr>
        <w:t>88599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2644035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1A418F08" w14:textId="6030EA90"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390 - </w:t>
      </w:r>
      <w:r w:rsidR="005E20F2" w:rsidRPr="00617CA3">
        <w:rPr>
          <w:rFonts w:eastAsia="Calibri" w:cs="Arial"/>
          <w:i/>
          <w:color w:val="000000"/>
        </w:rPr>
        <w:t>West Virginia University at Parkersburg</w:t>
      </w:r>
    </w:p>
    <w:p w14:paraId="6018D8A2"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343B9791"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0351</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0464</w:t>
      </w:r>
    </w:p>
    <w:p w14:paraId="6D3271E9"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4348E87D" w14:textId="39A1E2D1"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r>
        <w:rPr>
          <w:rFonts w:eastAsia="Calibri" w:cs="Arial"/>
          <w:color w:val="000000"/>
        </w:rPr>
        <w:t>1</w:t>
      </w:r>
      <w:r>
        <w:rPr>
          <w:rFonts w:eastAsia="Calibri" w:cs="Arial"/>
          <w:color w:val="000000"/>
        </w:rPr>
        <w:tab/>
      </w:r>
      <w:r w:rsidR="005E20F2" w:rsidRPr="00617CA3">
        <w:rPr>
          <w:rFonts w:eastAsia="Calibri" w:cs="Arial"/>
          <w:color w:val="000000"/>
        </w:rPr>
        <w:t>West Virginia University – Parkersburg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5F0BCC2A" w14:textId="73C6A918"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391 - </w:t>
      </w:r>
      <w:r w:rsidR="005E20F2" w:rsidRPr="00617CA3">
        <w:rPr>
          <w:rFonts w:eastAsia="Calibri" w:cs="Arial"/>
          <w:i/>
          <w:color w:val="000000"/>
        </w:rPr>
        <w:t>Southern West Virginia Community and Technical College</w:t>
      </w:r>
    </w:p>
    <w:p w14:paraId="62A44F68"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5487350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0380</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0487</w:t>
      </w:r>
    </w:p>
    <w:p w14:paraId="620B1F9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5FC8DFD1" w14:textId="474C677A"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 xml:space="preserve">Southern West Virginia Community and </w:t>
      </w:r>
    </w:p>
    <w:p w14:paraId="383F3296" w14:textId="6BB0F940"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r>
        <w:rPr>
          <w:rFonts w:eastAsia="Calibri" w:cs="Arial"/>
          <w:color w:val="000000"/>
        </w:rPr>
        <w:t>2</w:t>
      </w:r>
      <w:r w:rsidR="005E20F2" w:rsidRPr="00617CA3">
        <w:rPr>
          <w:rFonts w:eastAsia="Calibri" w:cs="Arial"/>
          <w:color w:val="000000"/>
        </w:rPr>
        <w:tab/>
      </w:r>
      <w:r w:rsidR="005E20F2" w:rsidRPr="00617CA3">
        <w:rPr>
          <w:rFonts w:eastAsia="Calibri" w:cs="Arial"/>
          <w:color w:val="000000"/>
        </w:rPr>
        <w:tab/>
        <w:t>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6B848047" w14:textId="13176CA5"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392 - </w:t>
      </w:r>
      <w:r w:rsidR="005E20F2" w:rsidRPr="00617CA3">
        <w:rPr>
          <w:rFonts w:eastAsia="Calibri" w:cs="Arial"/>
          <w:i/>
          <w:color w:val="000000"/>
        </w:rPr>
        <w:t>West Virginia Northern Community and Technical College</w:t>
      </w:r>
    </w:p>
    <w:p w14:paraId="553A1130"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2FB23FC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0383</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0489</w:t>
      </w:r>
    </w:p>
    <w:p w14:paraId="64454088"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4FC984B0" w14:textId="5A43D43F"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 xml:space="preserve">West Virginia Northern Community and </w:t>
      </w:r>
    </w:p>
    <w:p w14:paraId="00F42145" w14:textId="5D0F981F"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2</w:t>
      </w:r>
      <w:r w:rsidR="005E20F2" w:rsidRPr="00617CA3">
        <w:rPr>
          <w:rFonts w:eastAsia="Calibri" w:cs="Arial"/>
          <w:color w:val="000000"/>
        </w:rPr>
        <w:tab/>
      </w:r>
      <w:r w:rsidR="005E20F2" w:rsidRPr="00617CA3">
        <w:rPr>
          <w:rFonts w:eastAsia="Calibri" w:cs="Arial"/>
          <w:color w:val="000000"/>
        </w:rPr>
        <w:tab/>
        <w:t>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3E2986">
        <w:rPr>
          <w:rFonts w:eastAsia="Calibri" w:cs="Arial"/>
          <w:color w:val="000000"/>
        </w:rPr>
        <w:t>67100</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30ACF290"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75E25561" w14:textId="010ED426"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Pr>
          <w:rFonts w:eastAsia="Calibri" w:cs="Arial"/>
          <w:i/>
          <w:color w:val="000000"/>
        </w:rPr>
        <w:t xml:space="preserve">393 - </w:t>
      </w:r>
      <w:r w:rsidR="005E20F2" w:rsidRPr="00617CA3">
        <w:rPr>
          <w:rFonts w:eastAsia="Calibri" w:cs="Arial"/>
          <w:i/>
          <w:color w:val="000000"/>
        </w:rPr>
        <w:t>Eastern West Virginia Community and Technical College</w:t>
      </w:r>
    </w:p>
    <w:p w14:paraId="06F25221"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19457CC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0587</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0492</w:t>
      </w:r>
    </w:p>
    <w:p w14:paraId="19D1A2E3"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1A628CD9" w14:textId="44D0A942"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 xml:space="preserve">Eastern West Virginia Community and </w:t>
      </w:r>
    </w:p>
    <w:p w14:paraId="51C22504" w14:textId="2117F5BB"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2</w:t>
      </w:r>
      <w:r w:rsidR="005E20F2" w:rsidRPr="00617CA3">
        <w:rPr>
          <w:rFonts w:eastAsia="Calibri" w:cs="Arial"/>
          <w:color w:val="000000"/>
        </w:rPr>
        <w:tab/>
      </w:r>
      <w:r w:rsidR="005E20F2" w:rsidRPr="00617CA3">
        <w:rPr>
          <w:rFonts w:eastAsia="Calibri" w:cs="Arial"/>
          <w:color w:val="000000"/>
        </w:rPr>
        <w:tab/>
        <w:t>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B3688">
        <w:rPr>
          <w:rFonts w:eastAsia="Calibri" w:cs="Arial"/>
          <w:color w:val="000000"/>
        </w:rPr>
        <w:t>41299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2012EF89"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117C0F86" w14:textId="54A8B0E3"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394 - </w:t>
      </w:r>
      <w:r w:rsidR="005E20F2" w:rsidRPr="00617CA3">
        <w:rPr>
          <w:rFonts w:eastAsia="Calibri" w:cs="Arial"/>
          <w:i/>
          <w:color w:val="000000"/>
        </w:rPr>
        <w:t>BridgeValley Community and Technical College</w:t>
      </w:r>
    </w:p>
    <w:p w14:paraId="5F6C365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556E477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lastRenderedPageBreak/>
        <w:t xml:space="preserve">Fund </w:t>
      </w:r>
      <w:r w:rsidRPr="00617CA3">
        <w:rPr>
          <w:rFonts w:eastAsia="Calibri" w:cs="Arial"/>
          <w:color w:val="000000"/>
          <w:u w:val="single"/>
        </w:rPr>
        <w:t>0618</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0493</w:t>
      </w:r>
    </w:p>
    <w:p w14:paraId="02B90E48"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footerReference w:type="default" r:id="rId13"/>
          <w:type w:val="continuous"/>
          <w:pgSz w:w="12240" w:h="15840"/>
          <w:pgMar w:top="1440" w:right="1440" w:bottom="1440" w:left="1440" w:header="720" w:footer="720" w:gutter="0"/>
          <w:lnNumType w:countBy="1" w:restart="continuous"/>
          <w:cols w:space="720"/>
          <w:titlePg/>
          <w:docGrid w:linePitch="360"/>
        </w:sectPr>
      </w:pPr>
    </w:p>
    <w:p w14:paraId="10659668" w14:textId="39C943F2"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r>
        <w:rPr>
          <w:rFonts w:eastAsia="Calibri" w:cs="Arial"/>
          <w:color w:val="000000"/>
        </w:rPr>
        <w:t>1</w:t>
      </w:r>
      <w:r>
        <w:rPr>
          <w:rFonts w:eastAsia="Calibri" w:cs="Arial"/>
          <w:color w:val="000000"/>
        </w:rPr>
        <w:tab/>
      </w:r>
      <w:r w:rsidR="005E20F2" w:rsidRPr="00617CA3">
        <w:rPr>
          <w:rFonts w:eastAsia="Calibri" w:cs="Arial"/>
          <w:color w:val="000000"/>
        </w:rPr>
        <w:t>BridgeValley Community and 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2447DABE" w14:textId="76E05F74"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395 - </w:t>
      </w:r>
      <w:r w:rsidR="005E20F2" w:rsidRPr="00617CA3">
        <w:rPr>
          <w:rFonts w:eastAsia="Calibri" w:cs="Arial"/>
          <w:i/>
          <w:color w:val="000000"/>
        </w:rPr>
        <w:t xml:space="preserve">West Virginia University – </w:t>
      </w:r>
    </w:p>
    <w:p w14:paraId="739F760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617CA3">
        <w:rPr>
          <w:rFonts w:eastAsia="Calibri" w:cs="Arial"/>
          <w:i/>
          <w:color w:val="000000"/>
        </w:rPr>
        <w:t>School of Medicine</w:t>
      </w:r>
    </w:p>
    <w:p w14:paraId="477FBD90"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617CA3">
        <w:rPr>
          <w:rFonts w:eastAsia="Calibri" w:cs="Arial"/>
          <w:i/>
          <w:color w:val="000000"/>
        </w:rPr>
        <w:t>Medical School Fund</w:t>
      </w:r>
    </w:p>
    <w:p w14:paraId="0A98210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093873C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0343</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0463</w:t>
      </w:r>
    </w:p>
    <w:p w14:paraId="55BE1F10"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79BA8220" w14:textId="43CA288A"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WVU School of Health Science – Eastern Division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031EF340" w14:textId="3B51EFFC"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2</w:t>
      </w:r>
      <w:r>
        <w:rPr>
          <w:rFonts w:eastAsia="Calibri" w:cs="Arial"/>
          <w:color w:val="000000"/>
        </w:rPr>
        <w:tab/>
      </w:r>
      <w:r w:rsidR="005E20F2" w:rsidRPr="00617CA3">
        <w:rPr>
          <w:rFonts w:eastAsia="Calibri" w:cs="Arial"/>
          <w:color w:val="000000"/>
        </w:rPr>
        <w:t>WVU – School of Health Sciences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r>
      <w:r w:rsidR="005E20F2" w:rsidRPr="00617CA3">
        <w:rPr>
          <w:rFonts w:eastAsia="Calibri" w:cs="Arial"/>
          <w:color w:val="000000"/>
        </w:rPr>
        <w:tab/>
      </w:r>
      <w:r w:rsidR="005E20F2">
        <w:rPr>
          <w:rFonts w:eastAsia="Calibri" w:cs="Arial"/>
          <w:color w:val="000000"/>
        </w:rPr>
        <w:t>0</w:t>
      </w:r>
    </w:p>
    <w:p w14:paraId="556687D6" w14:textId="25CC373B"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3</w:t>
      </w:r>
      <w:r>
        <w:rPr>
          <w:rFonts w:eastAsia="Calibri" w:cs="Arial"/>
          <w:color w:val="000000"/>
        </w:rPr>
        <w:tab/>
      </w:r>
      <w:r w:rsidR="005E20F2" w:rsidRPr="00617CA3">
        <w:rPr>
          <w:rFonts w:eastAsia="Calibri" w:cs="Arial"/>
          <w:color w:val="000000"/>
        </w:rPr>
        <w:t xml:space="preserve">WVU – School of Health Sciences – </w:t>
      </w:r>
    </w:p>
    <w:p w14:paraId="5975EF50" w14:textId="7CA383E6"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4</w:t>
      </w:r>
      <w:r w:rsidR="005E20F2" w:rsidRPr="00617CA3">
        <w:rPr>
          <w:rFonts w:eastAsia="Calibri" w:cs="Arial"/>
          <w:color w:val="000000"/>
        </w:rPr>
        <w:tab/>
      </w:r>
      <w:r w:rsidR="005E20F2" w:rsidRPr="00617CA3">
        <w:rPr>
          <w:rFonts w:eastAsia="Calibri" w:cs="Arial"/>
          <w:color w:val="000000"/>
        </w:rPr>
        <w:tab/>
        <w:t>Charleston Division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r>
      <w:r w:rsidR="005E20F2" w:rsidRPr="00617CA3">
        <w:rPr>
          <w:rFonts w:eastAsia="Calibri" w:cs="Arial"/>
          <w:color w:val="000000"/>
          <w:u w:val="single"/>
        </w:rPr>
        <w:tab/>
      </w:r>
      <w:r w:rsidR="005E20F2">
        <w:rPr>
          <w:rFonts w:eastAsia="Calibri" w:cs="Arial"/>
          <w:color w:val="000000"/>
          <w:u w:val="single"/>
        </w:rPr>
        <w:t>0</w:t>
      </w:r>
    </w:p>
    <w:p w14:paraId="1C6AC75A" w14:textId="7AA1057E"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r>
        <w:rPr>
          <w:rFonts w:eastAsia="Calibri" w:cs="Arial"/>
          <w:color w:val="000000"/>
        </w:rPr>
        <w:t>5</w:t>
      </w:r>
      <w:r w:rsidR="005E20F2" w:rsidRPr="00617CA3">
        <w:rPr>
          <w:rFonts w:eastAsia="Calibri" w:cs="Arial"/>
          <w:color w:val="000000"/>
        </w:rPr>
        <w:tab/>
        <w:t>Total</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75750D46" w14:textId="1FB6F889"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396 - </w:t>
      </w:r>
      <w:r w:rsidR="005E20F2" w:rsidRPr="00617CA3">
        <w:rPr>
          <w:rFonts w:eastAsia="Calibri" w:cs="Arial"/>
          <w:i/>
          <w:color w:val="000000"/>
        </w:rPr>
        <w:t xml:space="preserve">Marshall University – </w:t>
      </w:r>
    </w:p>
    <w:p w14:paraId="268B24C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617CA3">
        <w:rPr>
          <w:rFonts w:eastAsia="Calibri" w:cs="Arial"/>
          <w:i/>
          <w:color w:val="000000"/>
        </w:rPr>
        <w:t>School of Medicine</w:t>
      </w:r>
    </w:p>
    <w:p w14:paraId="430F9561"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47E279F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0347</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0471</w:t>
      </w:r>
    </w:p>
    <w:p w14:paraId="566DB66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49FB2D56" w14:textId="0B06D435"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Marshall Medical School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B3688">
        <w:rPr>
          <w:rFonts w:eastAsia="Calibri" w:cs="Arial"/>
          <w:color w:val="000000"/>
        </w:rPr>
        <w:t>45200</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4407249E" w14:textId="60BF76F7"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Pr>
          <w:rFonts w:eastAsia="Calibri" w:cs="Arial"/>
          <w:i/>
          <w:color w:val="000000"/>
        </w:rPr>
        <w:t xml:space="preserve">397 - </w:t>
      </w:r>
      <w:r w:rsidR="005E20F2" w:rsidRPr="00617CA3">
        <w:rPr>
          <w:rFonts w:eastAsia="Calibri" w:cs="Arial"/>
          <w:i/>
          <w:color w:val="000000"/>
        </w:rPr>
        <w:t>West Virginia School of Osteopathic Medicine</w:t>
      </w:r>
    </w:p>
    <w:p w14:paraId="61149C3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6EB9A32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0336</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0476</w:t>
      </w:r>
    </w:p>
    <w:p w14:paraId="62B4D958"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4F02FE94" w14:textId="750EAAF4"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West Virginia School of Osteopathic Medicine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B3688">
        <w:rPr>
          <w:rFonts w:eastAsia="Calibri" w:cs="Arial"/>
          <w:color w:val="000000"/>
        </w:rPr>
        <w:t>17299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40ED460A" w14:textId="518FC823"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Pr>
          <w:rFonts w:eastAsia="Calibri" w:cs="Arial"/>
          <w:i/>
          <w:color w:val="000000"/>
        </w:rPr>
        <w:t xml:space="preserve">398 - </w:t>
      </w:r>
      <w:r w:rsidR="005E20F2" w:rsidRPr="00617CA3">
        <w:rPr>
          <w:rFonts w:eastAsia="Calibri" w:cs="Arial"/>
          <w:i/>
          <w:color w:val="000000"/>
        </w:rPr>
        <w:t>Bluefield State College</w:t>
      </w:r>
    </w:p>
    <w:p w14:paraId="69A4B20A"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6E4F239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0354</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0482</w:t>
      </w:r>
    </w:p>
    <w:p w14:paraId="6D16332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07B50F0D" w14:textId="42557A9B"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Bluefield State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480F1BE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06AE068C" w14:textId="12F419AE"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Pr>
          <w:rFonts w:eastAsia="Calibri" w:cs="Arial"/>
          <w:i/>
          <w:color w:val="000000"/>
        </w:rPr>
        <w:t xml:space="preserve">399 - </w:t>
      </w:r>
      <w:r w:rsidR="005E20F2" w:rsidRPr="00617CA3">
        <w:rPr>
          <w:rFonts w:eastAsia="Calibri" w:cs="Arial"/>
          <w:i/>
          <w:color w:val="000000"/>
        </w:rPr>
        <w:t>Concord University</w:t>
      </w:r>
    </w:p>
    <w:p w14:paraId="5D3DE0F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lastRenderedPageBreak/>
        <w:t>(WV Code Chapter 18B)</w:t>
      </w:r>
    </w:p>
    <w:p w14:paraId="29ECD8E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0357</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0483</w:t>
      </w:r>
    </w:p>
    <w:p w14:paraId="7E49AF9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footerReference w:type="default" r:id="rId14"/>
          <w:footerReference w:type="first" r:id="rId15"/>
          <w:type w:val="continuous"/>
          <w:pgSz w:w="12240" w:h="15840"/>
          <w:pgMar w:top="1440" w:right="1440" w:bottom="1440" w:left="1440" w:header="720" w:footer="720" w:gutter="0"/>
          <w:lnNumType w:countBy="1" w:restart="continuous"/>
          <w:cols w:space="720"/>
          <w:titlePg/>
          <w:docGrid w:linePitch="360"/>
        </w:sectPr>
      </w:pPr>
    </w:p>
    <w:p w14:paraId="6BE325D9" w14:textId="038A8DA5"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Concord University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042FF3F1"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3EAE0CA3" w14:textId="7464429A"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400 - </w:t>
      </w:r>
      <w:r w:rsidR="005E20F2" w:rsidRPr="00617CA3">
        <w:rPr>
          <w:rFonts w:eastAsia="Calibri" w:cs="Arial"/>
          <w:i/>
          <w:color w:val="000000"/>
        </w:rPr>
        <w:t>Glenville State College</w:t>
      </w:r>
    </w:p>
    <w:p w14:paraId="3627A9E0"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2AACB5F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0363</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0485</w:t>
      </w:r>
    </w:p>
    <w:p w14:paraId="3ECE8CE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1500DD54" w14:textId="6D2645E7"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Glenville State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B3688">
        <w:rPr>
          <w:rFonts w:eastAsia="Calibri" w:cs="Arial"/>
          <w:color w:val="000000"/>
        </w:rPr>
        <w:t>42899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5D379DB4"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39A9F974" w14:textId="384D2C30"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401 - </w:t>
      </w:r>
      <w:r w:rsidR="005E20F2" w:rsidRPr="00617CA3">
        <w:rPr>
          <w:rFonts w:eastAsia="Calibri" w:cs="Arial"/>
          <w:i/>
          <w:color w:val="000000"/>
        </w:rPr>
        <w:t>Shepherd University</w:t>
      </w:r>
    </w:p>
    <w:p w14:paraId="48D3A2A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7A14578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0366</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0486</w:t>
      </w:r>
    </w:p>
    <w:p w14:paraId="796FCFD4"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5184F1EC" w14:textId="1C0F419A"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Shepherd University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B3688">
        <w:rPr>
          <w:rFonts w:eastAsia="Calibri" w:cs="Arial"/>
          <w:color w:val="000000"/>
        </w:rPr>
        <w:t>43299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7441D8F3"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1D2CE9E6" w14:textId="2DC37D1E"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Pr>
          <w:rFonts w:eastAsia="Calibri" w:cs="Arial"/>
          <w:i/>
          <w:color w:val="000000"/>
        </w:rPr>
        <w:t xml:space="preserve">402 - </w:t>
      </w:r>
      <w:r w:rsidR="005E20F2" w:rsidRPr="00617CA3">
        <w:rPr>
          <w:rFonts w:eastAsia="Calibri" w:cs="Arial"/>
          <w:i/>
          <w:color w:val="000000"/>
        </w:rPr>
        <w:t>West Liberty University</w:t>
      </w:r>
    </w:p>
    <w:p w14:paraId="5F15EDB3"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674CE15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0370</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0488</w:t>
      </w:r>
    </w:p>
    <w:p w14:paraId="0B6E97D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2CC49C0E" w14:textId="6028430C"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West Liberty University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0DA3835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54F2EB5C" w14:textId="72B05191"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Pr>
          <w:rFonts w:eastAsia="Calibri" w:cs="Arial"/>
          <w:i/>
          <w:color w:val="000000"/>
        </w:rPr>
        <w:t xml:space="preserve">403 - </w:t>
      </w:r>
      <w:r w:rsidR="005E20F2" w:rsidRPr="00617CA3">
        <w:rPr>
          <w:rFonts w:eastAsia="Calibri" w:cs="Arial"/>
          <w:i/>
          <w:color w:val="000000"/>
        </w:rPr>
        <w:t>West Virginia State University</w:t>
      </w:r>
    </w:p>
    <w:p w14:paraId="063C1632"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4A2C339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0373</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0490</w:t>
      </w:r>
    </w:p>
    <w:p w14:paraId="1CC4D16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45A1F4D8" w14:textId="1236AC93"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footerReference w:type="default" r:id="rId16"/>
          <w:type w:val="continuous"/>
          <w:pgSz w:w="12240" w:h="15840"/>
          <w:pgMar w:top="1440" w:right="1440" w:bottom="1440" w:left="1440" w:header="720" w:footer="720" w:gutter="0"/>
          <w:lnNumType w:countBy="1" w:restart="continuous"/>
          <w:cols w:space="720"/>
          <w:docGrid w:linePitch="360"/>
        </w:sectPr>
      </w:pPr>
      <w:r>
        <w:rPr>
          <w:rFonts w:eastAsia="Calibri" w:cs="Arial"/>
          <w:color w:val="000000"/>
        </w:rPr>
        <w:t>1</w:t>
      </w:r>
      <w:r>
        <w:rPr>
          <w:rFonts w:eastAsia="Calibri" w:cs="Arial"/>
          <w:color w:val="000000"/>
        </w:rPr>
        <w:tab/>
      </w:r>
      <w:r w:rsidR="005E20F2" w:rsidRPr="00617CA3">
        <w:rPr>
          <w:rFonts w:eastAsia="Calibri" w:cs="Arial"/>
          <w:color w:val="000000"/>
        </w:rPr>
        <w:t>West Virginia State University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B3688">
        <w:rPr>
          <w:rFonts w:eastAsia="Calibri" w:cs="Arial"/>
          <w:color w:val="000000"/>
        </w:rPr>
        <w:t>44199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713AE48C" w14:textId="38061050" w:rsidR="005E20F2" w:rsidRPr="00617CA3" w:rsidRDefault="007F5334" w:rsidP="007F533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 xml:space="preserve">404 - </w:t>
      </w:r>
      <w:r w:rsidR="005E20F2" w:rsidRPr="00617CA3">
        <w:rPr>
          <w:rFonts w:eastAsia="Calibri" w:cs="Times New Roman"/>
          <w:i/>
          <w:color w:val="000000"/>
        </w:rPr>
        <w:t xml:space="preserve">Governor’s Office – </w:t>
      </w:r>
    </w:p>
    <w:p w14:paraId="7B5EC624" w14:textId="77777777" w:rsidR="005E20F2" w:rsidRPr="00617CA3" w:rsidRDefault="005E20F2" w:rsidP="005E20F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617CA3">
        <w:rPr>
          <w:rFonts w:eastAsia="Calibri" w:cs="Times New Roman"/>
          <w:i/>
          <w:color w:val="000000"/>
        </w:rPr>
        <w:t>Civil Contingent Fund</w:t>
      </w:r>
    </w:p>
    <w:p w14:paraId="7DE459DF" w14:textId="77777777" w:rsidR="005E20F2" w:rsidRPr="00617CA3" w:rsidRDefault="005E20F2" w:rsidP="005E20F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617CA3">
        <w:rPr>
          <w:rFonts w:eastAsia="Calibri" w:cs="Times New Roman"/>
          <w:i/>
          <w:color w:val="000000"/>
        </w:rPr>
        <w:t>(WV Code Chapter 5)</w:t>
      </w:r>
    </w:p>
    <w:p w14:paraId="3C58B786" w14:textId="77777777" w:rsidR="005E20F2" w:rsidRPr="00617CA3" w:rsidRDefault="005E20F2" w:rsidP="005E20F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Cs/>
          <w:color w:val="000000"/>
          <w:u w:val="single"/>
        </w:rPr>
        <w:sectPr w:rsidR="005E20F2" w:rsidRPr="00617CA3" w:rsidSect="00890EFD">
          <w:type w:val="continuous"/>
          <w:pgSz w:w="12240" w:h="15840"/>
          <w:pgMar w:top="1440" w:right="1440" w:bottom="1440" w:left="1440" w:header="720" w:footer="720" w:gutter="0"/>
          <w:lnNumType w:countBy="1" w:restart="continuous"/>
          <w:cols w:space="720"/>
          <w:docGrid w:linePitch="360"/>
        </w:sectPr>
      </w:pPr>
      <w:r w:rsidRPr="00617CA3">
        <w:rPr>
          <w:rFonts w:eastAsia="Calibri" w:cs="Times New Roman"/>
          <w:iCs/>
          <w:color w:val="000000"/>
        </w:rPr>
        <w:t xml:space="preserve">Fund </w:t>
      </w:r>
      <w:r w:rsidRPr="00617CA3">
        <w:rPr>
          <w:rFonts w:eastAsia="Calibri" w:cs="Times New Roman"/>
          <w:iCs/>
          <w:color w:val="000000"/>
          <w:u w:val="single"/>
        </w:rPr>
        <w:t>0105</w:t>
      </w:r>
      <w:r w:rsidRPr="00617CA3">
        <w:rPr>
          <w:rFonts w:eastAsia="Calibri" w:cs="Times New Roman"/>
          <w:iCs/>
          <w:color w:val="000000"/>
        </w:rPr>
        <w:t xml:space="preserve"> FY </w:t>
      </w:r>
      <w:r w:rsidRPr="00617CA3">
        <w:rPr>
          <w:rFonts w:eastAsia="Calibri" w:cs="Times New Roman"/>
          <w:iCs/>
          <w:color w:val="000000"/>
          <w:u w:val="single"/>
        </w:rPr>
        <w:t>2022</w:t>
      </w:r>
      <w:r w:rsidRPr="00617CA3">
        <w:rPr>
          <w:rFonts w:eastAsia="Calibri" w:cs="Times New Roman"/>
          <w:iCs/>
          <w:color w:val="000000"/>
        </w:rPr>
        <w:t xml:space="preserve"> Org </w:t>
      </w:r>
      <w:r w:rsidRPr="00617CA3">
        <w:rPr>
          <w:rFonts w:eastAsia="Calibri" w:cs="Times New Roman"/>
          <w:iCs/>
          <w:color w:val="000000"/>
          <w:u w:val="single"/>
        </w:rPr>
        <w:t>0100</w:t>
      </w:r>
    </w:p>
    <w:p w14:paraId="32855EBB" w14:textId="5B89623D" w:rsidR="005E20F2" w:rsidRPr="00617CA3" w:rsidRDefault="00890EFD" w:rsidP="005E20F2">
      <w:pPr>
        <w:tabs>
          <w:tab w:val="left" w:pos="288"/>
          <w:tab w:val="left" w:pos="720"/>
          <w:tab w:val="left" w:leader="dot" w:pos="6030"/>
          <w:tab w:val="left" w:pos="6210"/>
          <w:tab w:val="right" w:pos="6451"/>
          <w:tab w:val="center" w:pos="6840"/>
          <w:tab w:val="left" w:pos="7704"/>
          <w:tab w:val="right" w:pos="9720"/>
        </w:tabs>
        <w:jc w:val="both"/>
        <w:rPr>
          <w:rFonts w:eastAsia="Calibri" w:cs="Times New Roman"/>
          <w:iCs/>
          <w:color w:val="000000"/>
        </w:rPr>
        <w:sectPr w:rsidR="005E20F2" w:rsidRPr="00617CA3" w:rsidSect="00890EFD">
          <w:type w:val="continuous"/>
          <w:pgSz w:w="12240" w:h="15840"/>
          <w:pgMar w:top="1440" w:right="1440" w:bottom="1440" w:left="1440" w:header="720" w:footer="720" w:gutter="0"/>
          <w:lnNumType w:countBy="1" w:restart="continuous"/>
          <w:cols w:space="720"/>
          <w:docGrid w:linePitch="360"/>
        </w:sectPr>
      </w:pPr>
      <w:r>
        <w:rPr>
          <w:rFonts w:eastAsia="Calibri" w:cs="Times New Roman"/>
          <w:iCs/>
          <w:color w:val="000000"/>
        </w:rPr>
        <w:t>1</w:t>
      </w:r>
      <w:r>
        <w:rPr>
          <w:rFonts w:eastAsia="Calibri" w:cs="Times New Roman"/>
          <w:iCs/>
          <w:color w:val="000000"/>
        </w:rPr>
        <w:tab/>
      </w:r>
      <w:r w:rsidR="005E20F2" w:rsidRPr="00617CA3">
        <w:rPr>
          <w:rFonts w:eastAsia="Calibri" w:cs="Times New Roman"/>
          <w:iCs/>
          <w:color w:val="000000"/>
        </w:rPr>
        <w:t>Milton Flood Wall - Surplus</w:t>
      </w:r>
      <w:r w:rsidR="005E20F2" w:rsidRPr="00617CA3">
        <w:rPr>
          <w:rFonts w:eastAsia="Calibri" w:cs="Times New Roman"/>
          <w:iCs/>
          <w:color w:val="000000"/>
        </w:rPr>
        <w:tab/>
      </w:r>
      <w:r w:rsidR="005E20F2" w:rsidRPr="00617CA3">
        <w:rPr>
          <w:rFonts w:eastAsia="Calibri" w:cs="Times New Roman"/>
          <w:iCs/>
          <w:color w:val="000000"/>
        </w:rPr>
        <w:tab/>
      </w:r>
      <w:r w:rsidR="005E20F2" w:rsidRPr="00617CA3">
        <w:rPr>
          <w:rFonts w:eastAsia="Calibri" w:cs="Times New Roman"/>
          <w:iCs/>
          <w:color w:val="000000"/>
        </w:rPr>
        <w:tab/>
      </w:r>
      <w:r w:rsidR="005E20F2" w:rsidRPr="00617CA3">
        <w:rPr>
          <w:rFonts w:eastAsia="Calibri" w:cs="Times New Roman"/>
          <w:iCs/>
          <w:color w:val="000000"/>
        </w:rPr>
        <w:tab/>
        <w:t>75799</w:t>
      </w:r>
      <w:r w:rsidR="005E20F2" w:rsidRPr="00617CA3">
        <w:rPr>
          <w:rFonts w:eastAsia="Calibri" w:cs="Times New Roman"/>
          <w:iCs/>
          <w:color w:val="000000"/>
        </w:rPr>
        <w:tab/>
        <w:t>$</w:t>
      </w:r>
      <w:r w:rsidR="005E20F2" w:rsidRPr="00617CA3">
        <w:rPr>
          <w:rFonts w:eastAsia="Calibri" w:cs="Times New Roman"/>
          <w:iCs/>
          <w:color w:val="000000"/>
        </w:rPr>
        <w:tab/>
      </w:r>
      <w:r w:rsidR="005E20F2">
        <w:rPr>
          <w:rFonts w:eastAsia="Calibri" w:cs="Times New Roman"/>
          <w:iCs/>
          <w:color w:val="000000"/>
        </w:rPr>
        <w:t>0</w:t>
      </w:r>
    </w:p>
    <w:p w14:paraId="418FF79D" w14:textId="764FA90A"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405 - </w:t>
      </w:r>
      <w:r w:rsidR="005E20F2" w:rsidRPr="00617CA3">
        <w:rPr>
          <w:rFonts w:eastAsia="Calibri" w:cs="Times New Roman"/>
          <w:i/>
          <w:color w:val="000000"/>
        </w:rPr>
        <w:t>Department of Tourism-</w:t>
      </w:r>
    </w:p>
    <w:p w14:paraId="4B1B070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
          <w:color w:val="000000"/>
        </w:rPr>
      </w:pPr>
      <w:r w:rsidRPr="00617CA3">
        <w:rPr>
          <w:rFonts w:eastAsia="Calibri" w:cs="Times New Roman"/>
          <w:i/>
          <w:color w:val="000000"/>
        </w:rPr>
        <w:t>Office of the Secretary</w:t>
      </w:r>
    </w:p>
    <w:p w14:paraId="66EA15FF"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
          <w:color w:val="000000"/>
        </w:rPr>
      </w:pPr>
      <w:r w:rsidRPr="00617CA3">
        <w:rPr>
          <w:rFonts w:eastAsia="Calibri" w:cs="Times New Roman"/>
          <w:i/>
          <w:color w:val="000000"/>
        </w:rPr>
        <w:lastRenderedPageBreak/>
        <w:t>(WV Code Chapter 5B)</w:t>
      </w:r>
    </w:p>
    <w:p w14:paraId="3D5AD22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Cs/>
          <w:color w:val="000000"/>
        </w:rPr>
      </w:pPr>
      <w:r w:rsidRPr="00617CA3">
        <w:rPr>
          <w:rFonts w:eastAsia="Calibri" w:cs="Times New Roman"/>
          <w:iCs/>
          <w:color w:val="000000"/>
        </w:rPr>
        <w:t xml:space="preserve">Fund </w:t>
      </w:r>
      <w:r w:rsidRPr="00617CA3">
        <w:rPr>
          <w:rFonts w:eastAsia="Calibri" w:cs="Times New Roman"/>
          <w:iCs/>
          <w:color w:val="000000"/>
          <w:u w:val="single"/>
        </w:rPr>
        <w:t>0246</w:t>
      </w:r>
      <w:r w:rsidRPr="00617CA3">
        <w:rPr>
          <w:rFonts w:eastAsia="Calibri" w:cs="Times New Roman"/>
          <w:iCs/>
          <w:color w:val="000000"/>
        </w:rPr>
        <w:t xml:space="preserve"> FY </w:t>
      </w:r>
      <w:r w:rsidRPr="00617CA3">
        <w:rPr>
          <w:rFonts w:eastAsia="Calibri" w:cs="Times New Roman"/>
          <w:iCs/>
          <w:color w:val="000000"/>
          <w:u w:val="single"/>
        </w:rPr>
        <w:t>2022</w:t>
      </w:r>
      <w:r w:rsidRPr="00617CA3">
        <w:rPr>
          <w:rFonts w:eastAsia="Calibri" w:cs="Times New Roman"/>
          <w:iCs/>
          <w:color w:val="000000"/>
        </w:rPr>
        <w:t xml:space="preserve"> Org </w:t>
      </w:r>
      <w:r w:rsidRPr="00617CA3">
        <w:rPr>
          <w:rFonts w:eastAsia="Calibri" w:cs="Times New Roman"/>
          <w:iCs/>
          <w:color w:val="000000"/>
          <w:u w:val="single"/>
        </w:rPr>
        <w:t>0304</w:t>
      </w:r>
    </w:p>
    <w:p w14:paraId="603CAE9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i/>
          <w:color w:val="000000"/>
        </w:rPr>
        <w:sectPr w:rsidR="005E20F2" w:rsidRPr="00617CA3" w:rsidSect="00890EFD">
          <w:footerReference w:type="default" r:id="rId17"/>
          <w:type w:val="continuous"/>
          <w:pgSz w:w="12240" w:h="15840"/>
          <w:pgMar w:top="1440" w:right="1440" w:bottom="1440" w:left="1440" w:header="720" w:footer="720" w:gutter="0"/>
          <w:lnNumType w:countBy="1" w:restart="continuous"/>
          <w:cols w:space="720"/>
          <w:docGrid w:linePitch="360"/>
        </w:sectPr>
      </w:pPr>
    </w:p>
    <w:p w14:paraId="13034FFF" w14:textId="5DCCFDDB"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iCs/>
          <w:color w:val="000000"/>
        </w:rPr>
        <w:sectPr w:rsidR="005E20F2" w:rsidRPr="00617CA3" w:rsidSect="00890EFD">
          <w:footerReference w:type="default" r:id="rId18"/>
          <w:type w:val="continuous"/>
          <w:pgSz w:w="12240" w:h="15840"/>
          <w:pgMar w:top="1440" w:right="1440" w:bottom="1440" w:left="1440" w:header="720" w:footer="720" w:gutter="0"/>
          <w:lnNumType w:countBy="1" w:restart="continuous"/>
          <w:cols w:space="720"/>
          <w:docGrid w:linePitch="360"/>
        </w:sectPr>
      </w:pPr>
      <w:r>
        <w:rPr>
          <w:rFonts w:eastAsia="Calibri" w:cs="Times New Roman"/>
          <w:iCs/>
          <w:color w:val="000000"/>
        </w:rPr>
        <w:t>1</w:t>
      </w:r>
      <w:r>
        <w:rPr>
          <w:rFonts w:eastAsia="Calibri" w:cs="Times New Roman"/>
          <w:iCs/>
          <w:color w:val="000000"/>
        </w:rPr>
        <w:tab/>
      </w:r>
      <w:r w:rsidR="005E20F2" w:rsidRPr="00617CA3">
        <w:rPr>
          <w:rFonts w:eastAsia="Calibri" w:cs="Times New Roman"/>
          <w:iCs/>
          <w:color w:val="000000"/>
        </w:rPr>
        <w:t>Tourism – Brand Promotion – Surplus</w:t>
      </w:r>
      <w:r w:rsidR="005E20F2" w:rsidRPr="00617CA3">
        <w:rPr>
          <w:rFonts w:eastAsia="Calibri" w:cs="Times New Roman"/>
          <w:iCs/>
          <w:color w:val="000000"/>
        </w:rPr>
        <w:tab/>
      </w:r>
      <w:r w:rsidR="005E20F2" w:rsidRPr="00617CA3">
        <w:rPr>
          <w:rFonts w:eastAsia="Calibri" w:cs="Times New Roman"/>
          <w:iCs/>
          <w:color w:val="000000"/>
        </w:rPr>
        <w:tab/>
      </w:r>
      <w:r w:rsidR="005E20F2" w:rsidRPr="00617CA3">
        <w:rPr>
          <w:rFonts w:eastAsia="Calibri" w:cs="Times New Roman"/>
          <w:iCs/>
          <w:color w:val="000000"/>
        </w:rPr>
        <w:tab/>
        <w:t>61893</w:t>
      </w:r>
      <w:r w:rsidR="005E20F2" w:rsidRPr="00617CA3">
        <w:rPr>
          <w:rFonts w:eastAsia="Calibri" w:cs="Times New Roman"/>
          <w:iCs/>
          <w:color w:val="000000"/>
        </w:rPr>
        <w:tab/>
        <w:t>$</w:t>
      </w:r>
      <w:r w:rsidR="005E20F2" w:rsidRPr="00617CA3">
        <w:rPr>
          <w:rFonts w:eastAsia="Calibri" w:cs="Times New Roman"/>
          <w:iCs/>
          <w:color w:val="000000"/>
        </w:rPr>
        <w:tab/>
      </w:r>
      <w:r w:rsidR="005E20F2">
        <w:rPr>
          <w:rFonts w:eastAsia="Calibri" w:cs="Times New Roman"/>
          <w:iCs/>
          <w:color w:val="000000"/>
        </w:rPr>
        <w:t>0</w:t>
      </w:r>
    </w:p>
    <w:p w14:paraId="01209B65" w14:textId="0590541E"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406 - </w:t>
      </w:r>
      <w:r w:rsidR="005E20F2" w:rsidRPr="00617CA3">
        <w:rPr>
          <w:rFonts w:eastAsia="Calibri" w:cs="Times New Roman"/>
          <w:i/>
          <w:color w:val="000000"/>
        </w:rPr>
        <w:t xml:space="preserve">Marshall University – </w:t>
      </w:r>
    </w:p>
    <w:p w14:paraId="5AF6162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617CA3">
        <w:rPr>
          <w:rFonts w:eastAsia="Calibri" w:cs="Times New Roman"/>
          <w:i/>
          <w:color w:val="000000"/>
        </w:rPr>
        <w:t>General Administrative Fund</w:t>
      </w:r>
    </w:p>
    <w:p w14:paraId="2DBDCE29"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617CA3">
        <w:rPr>
          <w:rFonts w:eastAsia="Calibri" w:cs="Times New Roman"/>
          <w:i/>
          <w:color w:val="000000"/>
        </w:rPr>
        <w:t>(WV Code Chapter 18B)</w:t>
      </w:r>
    </w:p>
    <w:p w14:paraId="659ACBF7"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pPr>
      <w:r w:rsidRPr="00617CA3">
        <w:rPr>
          <w:rFonts w:eastAsia="Calibri" w:cs="Times New Roman"/>
          <w:iCs/>
          <w:color w:val="000000"/>
        </w:rPr>
        <w:t xml:space="preserve">Fund </w:t>
      </w:r>
      <w:r w:rsidRPr="00617CA3">
        <w:rPr>
          <w:rFonts w:eastAsia="Calibri" w:cs="Times New Roman"/>
          <w:iCs/>
          <w:color w:val="000000"/>
          <w:u w:val="single"/>
        </w:rPr>
        <w:t>0348</w:t>
      </w:r>
      <w:r w:rsidRPr="00617CA3">
        <w:rPr>
          <w:rFonts w:eastAsia="Calibri" w:cs="Times New Roman"/>
          <w:iCs/>
          <w:color w:val="000000"/>
        </w:rPr>
        <w:t xml:space="preserve"> FY </w:t>
      </w:r>
      <w:r w:rsidRPr="00617CA3">
        <w:rPr>
          <w:rFonts w:eastAsia="Calibri" w:cs="Times New Roman"/>
          <w:iCs/>
          <w:color w:val="000000"/>
          <w:u w:val="single"/>
        </w:rPr>
        <w:t>2022</w:t>
      </w:r>
      <w:r w:rsidRPr="00617CA3">
        <w:rPr>
          <w:rFonts w:eastAsia="Calibri" w:cs="Times New Roman"/>
          <w:iCs/>
          <w:color w:val="000000"/>
        </w:rPr>
        <w:t xml:space="preserve"> Org </w:t>
      </w:r>
      <w:r w:rsidRPr="00617CA3">
        <w:rPr>
          <w:rFonts w:eastAsia="Calibri" w:cs="Times New Roman"/>
          <w:iCs/>
          <w:color w:val="000000"/>
          <w:u w:val="single"/>
        </w:rPr>
        <w:t>0471</w:t>
      </w:r>
    </w:p>
    <w:p w14:paraId="7E8FB119"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5E20F2" w:rsidRPr="00617CA3" w:rsidSect="00890EFD">
          <w:footerReference w:type="default" r:id="rId19"/>
          <w:type w:val="continuous"/>
          <w:pgSz w:w="12240" w:h="15840"/>
          <w:pgMar w:top="1440" w:right="1440" w:bottom="1440" w:left="1440" w:header="720" w:footer="720" w:gutter="0"/>
          <w:lnNumType w:countBy="1" w:restart="continuous"/>
          <w:cols w:space="720"/>
          <w:docGrid w:linePitch="360"/>
        </w:sectPr>
      </w:pPr>
    </w:p>
    <w:p w14:paraId="6989FB46" w14:textId="48CA457D"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sectPr w:rsidR="005E20F2" w:rsidRPr="00617CA3" w:rsidSect="00890EFD">
          <w:type w:val="continuous"/>
          <w:pgSz w:w="12240" w:h="15840"/>
          <w:pgMar w:top="1440" w:right="1440" w:bottom="1440" w:left="1440" w:header="720" w:footer="720" w:gutter="0"/>
          <w:lnNumType w:countBy="1" w:restart="continuous"/>
          <w:cols w:space="720"/>
          <w:docGrid w:linePitch="360"/>
        </w:sectPr>
      </w:pPr>
      <w:r>
        <w:rPr>
          <w:rFonts w:eastAsia="Calibri" w:cs="Times New Roman"/>
          <w:iCs/>
          <w:color w:val="000000"/>
        </w:rPr>
        <w:t>1</w:t>
      </w:r>
      <w:r>
        <w:rPr>
          <w:rFonts w:eastAsia="Calibri" w:cs="Times New Roman"/>
          <w:iCs/>
          <w:color w:val="000000"/>
        </w:rPr>
        <w:tab/>
      </w:r>
      <w:r w:rsidR="005E20F2" w:rsidRPr="00617CA3">
        <w:rPr>
          <w:rFonts w:eastAsia="Calibri" w:cs="Times New Roman"/>
          <w:iCs/>
          <w:color w:val="000000"/>
        </w:rPr>
        <w:t>Marshall University - Surplus</w:t>
      </w:r>
      <w:r w:rsidR="005E20F2" w:rsidRPr="00617CA3">
        <w:rPr>
          <w:rFonts w:eastAsia="Calibri" w:cs="Times New Roman"/>
          <w:iCs/>
          <w:color w:val="000000"/>
        </w:rPr>
        <w:tab/>
      </w:r>
      <w:r w:rsidR="005E20F2" w:rsidRPr="00617CA3">
        <w:rPr>
          <w:rFonts w:eastAsia="Calibri" w:cs="Times New Roman"/>
          <w:iCs/>
          <w:color w:val="000000"/>
        </w:rPr>
        <w:tab/>
      </w:r>
      <w:r w:rsidR="005E20F2" w:rsidRPr="00617CA3">
        <w:rPr>
          <w:rFonts w:eastAsia="Calibri" w:cs="Times New Roman"/>
          <w:iCs/>
          <w:color w:val="000000"/>
        </w:rPr>
        <w:tab/>
        <w:t>#####</w:t>
      </w:r>
      <w:r w:rsidR="005E20F2" w:rsidRPr="00617CA3">
        <w:rPr>
          <w:rFonts w:eastAsia="Calibri" w:cs="Times New Roman"/>
          <w:iCs/>
          <w:color w:val="000000"/>
        </w:rPr>
        <w:tab/>
        <w:t>$</w:t>
      </w:r>
      <w:r w:rsidR="005E20F2" w:rsidRPr="00617CA3">
        <w:rPr>
          <w:rFonts w:eastAsia="Calibri" w:cs="Times New Roman"/>
          <w:iCs/>
          <w:color w:val="000000"/>
        </w:rPr>
        <w:tab/>
        <w:t>0</w:t>
      </w:r>
    </w:p>
    <w:p w14:paraId="6D799B8C" w14:textId="11C36F57"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407 - </w:t>
      </w:r>
      <w:r w:rsidR="005E20F2" w:rsidRPr="00617CA3">
        <w:rPr>
          <w:rFonts w:eastAsia="Calibri" w:cs="Arial"/>
          <w:i/>
          <w:color w:val="000000"/>
        </w:rPr>
        <w:t>West Virginia Council for</w:t>
      </w:r>
    </w:p>
    <w:p w14:paraId="6D513202"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617CA3">
        <w:rPr>
          <w:rFonts w:eastAsia="Calibri" w:cs="Arial"/>
          <w:i/>
          <w:color w:val="000000"/>
        </w:rPr>
        <w:t xml:space="preserve">Community and Technical College Education – </w:t>
      </w:r>
    </w:p>
    <w:p w14:paraId="5EF8632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i/>
          <w:color w:val="000000"/>
        </w:rPr>
        <w:t>Control Account</w:t>
      </w:r>
    </w:p>
    <w:p w14:paraId="7A007C59"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7FAF5079"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0596</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0420</w:t>
      </w:r>
    </w:p>
    <w:p w14:paraId="03AF32C3"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733B1F9B" w14:textId="00420B8F"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West Virginia Council for Community</w:t>
      </w:r>
    </w:p>
    <w:p w14:paraId="3E386310" w14:textId="6C7E5E7D"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sectPr w:rsidR="005E20F2" w:rsidRPr="00617CA3" w:rsidSect="00890EFD">
          <w:footerReference w:type="default" r:id="rId20"/>
          <w:type w:val="continuous"/>
          <w:pgSz w:w="12240" w:h="15840"/>
          <w:pgMar w:top="1440" w:right="1440" w:bottom="1440" w:left="1440" w:header="720" w:footer="720" w:gutter="0"/>
          <w:lnNumType w:countBy="1" w:restart="continuous"/>
          <w:cols w:space="720"/>
          <w:docGrid w:linePitch="360"/>
        </w:sectPr>
      </w:pPr>
      <w:r>
        <w:rPr>
          <w:rFonts w:eastAsia="Calibri" w:cs="Arial"/>
          <w:color w:val="000000"/>
        </w:rPr>
        <w:t>2</w:t>
      </w:r>
      <w:r w:rsidR="005E20F2" w:rsidRPr="00617CA3">
        <w:rPr>
          <w:rFonts w:eastAsia="Calibri" w:cs="Arial"/>
          <w:color w:val="000000"/>
        </w:rPr>
        <w:tab/>
      </w:r>
      <w:r w:rsidR="002F178F">
        <w:rPr>
          <w:rFonts w:eastAsia="Calibri" w:cs="Arial"/>
          <w:color w:val="000000"/>
        </w:rPr>
        <w:tab/>
      </w:r>
      <w:r w:rsidR="005E20F2" w:rsidRPr="00617CA3">
        <w:rPr>
          <w:rFonts w:eastAsia="Calibri" w:cs="Arial"/>
          <w:color w:val="000000"/>
        </w:rPr>
        <w:t>and Technical Education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t>0</w:t>
      </w:r>
    </w:p>
    <w:p w14:paraId="09838C12" w14:textId="31FEBC27"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408 - </w:t>
      </w:r>
      <w:r w:rsidR="005E20F2" w:rsidRPr="00617CA3">
        <w:rPr>
          <w:rFonts w:eastAsia="Calibri" w:cs="Arial"/>
          <w:i/>
          <w:color w:val="000000"/>
        </w:rPr>
        <w:t>Higher Education Policy Commission –</w:t>
      </w:r>
    </w:p>
    <w:p w14:paraId="16A1435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617CA3">
        <w:rPr>
          <w:rFonts w:eastAsia="Calibri" w:cs="Arial"/>
          <w:i/>
          <w:color w:val="000000"/>
        </w:rPr>
        <w:t xml:space="preserve">Administration – </w:t>
      </w:r>
    </w:p>
    <w:p w14:paraId="43A222C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i/>
          <w:color w:val="000000"/>
        </w:rPr>
        <w:t>Control Account</w:t>
      </w:r>
    </w:p>
    <w:p w14:paraId="3E1DC80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1790495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0589</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0441</w:t>
      </w:r>
    </w:p>
    <w:p w14:paraId="1559F49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3709B706" w14:textId="6E2D67EB"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Current Expenses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F178F">
        <w:rPr>
          <w:rFonts w:eastAsia="Calibri" w:cs="Arial"/>
          <w:color w:val="000000"/>
        </w:rPr>
        <w:t>13099</w:t>
      </w:r>
      <w:r w:rsidR="005E20F2" w:rsidRPr="00617CA3">
        <w:rPr>
          <w:rFonts w:eastAsia="Calibri" w:cs="Arial"/>
          <w:color w:val="000000"/>
        </w:rPr>
        <w:tab/>
        <w:t>$</w:t>
      </w:r>
      <w:r w:rsidR="005E20F2" w:rsidRPr="00617CA3">
        <w:rPr>
          <w:rFonts w:eastAsia="Calibri" w:cs="Arial"/>
          <w:color w:val="000000"/>
        </w:rPr>
        <w:tab/>
        <w:t>0</w:t>
      </w:r>
    </w:p>
    <w:p w14:paraId="0ABF3D6C" w14:textId="3B5A906E" w:rsidR="005E20F2" w:rsidRPr="00617CA3" w:rsidRDefault="00124C5A" w:rsidP="00124C5A">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docGrid w:linePitch="360"/>
        </w:sectPr>
      </w:pPr>
      <w:r>
        <w:rPr>
          <w:rFonts w:eastAsia="Calibri" w:cs="Arial"/>
          <w:color w:val="000000"/>
        </w:rPr>
        <w:tab/>
      </w:r>
      <w:r w:rsidR="005E20F2" w:rsidRPr="00617CA3">
        <w:rPr>
          <w:rFonts w:eastAsia="Calibri" w:cs="Arial"/>
          <w:color w:val="000000"/>
        </w:rPr>
        <w:t xml:space="preserve">The above appropriation for Current Expense - Surplus (fund 0589, appropriation </w:t>
      </w:r>
      <w:r w:rsidR="002F178F">
        <w:rPr>
          <w:rFonts w:eastAsia="Calibri" w:cs="Arial"/>
          <w:color w:val="000000"/>
        </w:rPr>
        <w:t>13099</w:t>
      </w:r>
      <w:r w:rsidR="005E20F2" w:rsidRPr="00617CA3">
        <w:rPr>
          <w:rFonts w:eastAsia="Calibri" w:cs="Arial"/>
          <w:color w:val="000000"/>
        </w:rPr>
        <w:t>)</w:t>
      </w:r>
      <w:r>
        <w:rPr>
          <w:rFonts w:eastAsia="Calibri" w:cs="Arial"/>
          <w:color w:val="000000"/>
        </w:rPr>
        <w:t xml:space="preserve"> </w:t>
      </w:r>
      <w:r w:rsidR="005E20F2" w:rsidRPr="00617CA3">
        <w:rPr>
          <w:rFonts w:eastAsia="Calibri" w:cs="Arial"/>
          <w:color w:val="000000"/>
        </w:rPr>
        <w:t>shall be used for workforce development initiatives.</w:t>
      </w:r>
    </w:p>
    <w:p w14:paraId="5F14D14D" w14:textId="3005B4B8" w:rsidR="005E20F2" w:rsidRPr="00617CA3" w:rsidRDefault="00890EFD" w:rsidP="00890EF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409 - </w:t>
      </w:r>
      <w:r w:rsidR="005E20F2" w:rsidRPr="00617CA3">
        <w:rPr>
          <w:rFonts w:eastAsia="Calibri" w:cs="Times New Roman"/>
          <w:i/>
          <w:color w:val="000000"/>
        </w:rPr>
        <w:t xml:space="preserve">West Virginia University – </w:t>
      </w:r>
    </w:p>
    <w:p w14:paraId="3CAE5130"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617CA3">
        <w:rPr>
          <w:rFonts w:eastAsia="Calibri" w:cs="Times New Roman"/>
          <w:i/>
          <w:color w:val="000000"/>
        </w:rPr>
        <w:t>General Administration Fund</w:t>
      </w:r>
    </w:p>
    <w:p w14:paraId="066D6C97"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617CA3">
        <w:rPr>
          <w:rFonts w:eastAsia="Calibri" w:cs="Times New Roman"/>
          <w:i/>
          <w:color w:val="000000"/>
        </w:rPr>
        <w:t>(WV Code Chapter 18B)</w:t>
      </w:r>
    </w:p>
    <w:p w14:paraId="2EEBA1A4"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pPr>
      <w:r w:rsidRPr="00617CA3">
        <w:rPr>
          <w:rFonts w:eastAsia="Calibri" w:cs="Times New Roman"/>
          <w:iCs/>
          <w:color w:val="000000"/>
        </w:rPr>
        <w:lastRenderedPageBreak/>
        <w:t xml:space="preserve">Fund </w:t>
      </w:r>
      <w:r w:rsidRPr="00617CA3">
        <w:rPr>
          <w:rFonts w:eastAsia="Calibri" w:cs="Times New Roman"/>
          <w:iCs/>
          <w:color w:val="000000"/>
          <w:u w:val="single"/>
        </w:rPr>
        <w:t>0344</w:t>
      </w:r>
      <w:r w:rsidRPr="00617CA3">
        <w:rPr>
          <w:rFonts w:eastAsia="Calibri" w:cs="Times New Roman"/>
          <w:iCs/>
          <w:color w:val="000000"/>
        </w:rPr>
        <w:t xml:space="preserve"> FY </w:t>
      </w:r>
      <w:r w:rsidRPr="00617CA3">
        <w:rPr>
          <w:rFonts w:eastAsia="Calibri" w:cs="Times New Roman"/>
          <w:iCs/>
          <w:color w:val="000000"/>
          <w:u w:val="single"/>
        </w:rPr>
        <w:t>2022</w:t>
      </w:r>
      <w:r w:rsidRPr="00617CA3">
        <w:rPr>
          <w:rFonts w:eastAsia="Calibri" w:cs="Times New Roman"/>
          <w:iCs/>
          <w:color w:val="000000"/>
        </w:rPr>
        <w:t xml:space="preserve"> Org </w:t>
      </w:r>
      <w:r w:rsidRPr="00617CA3">
        <w:rPr>
          <w:rFonts w:eastAsia="Calibri" w:cs="Times New Roman"/>
          <w:iCs/>
          <w:color w:val="000000"/>
          <w:u w:val="single"/>
        </w:rPr>
        <w:t>0463</w:t>
      </w:r>
    </w:p>
    <w:p w14:paraId="20A4E0A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5E20F2" w:rsidRPr="00617CA3" w:rsidSect="00890EFD">
          <w:type w:val="continuous"/>
          <w:pgSz w:w="12240" w:h="15840"/>
          <w:pgMar w:top="1440" w:right="1440" w:bottom="1440" w:left="1440" w:header="720" w:footer="720" w:gutter="0"/>
          <w:lnNumType w:countBy="1" w:restart="continuous"/>
          <w:cols w:space="720"/>
          <w:docGrid w:linePitch="360"/>
        </w:sectPr>
      </w:pPr>
    </w:p>
    <w:p w14:paraId="704C2D5A" w14:textId="37724FB1"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r>
        <w:rPr>
          <w:rFonts w:eastAsia="Calibri" w:cs="Times New Roman"/>
          <w:iCs/>
          <w:color w:val="000000"/>
        </w:rPr>
        <w:t>1</w:t>
      </w:r>
      <w:r>
        <w:rPr>
          <w:rFonts w:eastAsia="Calibri" w:cs="Times New Roman"/>
          <w:iCs/>
          <w:color w:val="000000"/>
        </w:rPr>
        <w:tab/>
      </w:r>
      <w:r w:rsidR="005E20F2" w:rsidRPr="00617CA3">
        <w:rPr>
          <w:rFonts w:eastAsia="Calibri" w:cs="Times New Roman"/>
          <w:iCs/>
          <w:color w:val="000000"/>
        </w:rPr>
        <w:t>West Virginia University - Surplus</w:t>
      </w:r>
      <w:r w:rsidR="005E20F2" w:rsidRPr="00617CA3">
        <w:rPr>
          <w:rFonts w:eastAsia="Calibri" w:cs="Times New Roman"/>
          <w:iCs/>
          <w:color w:val="000000"/>
        </w:rPr>
        <w:tab/>
      </w:r>
      <w:r w:rsidR="005E20F2" w:rsidRPr="00617CA3">
        <w:rPr>
          <w:rFonts w:eastAsia="Calibri" w:cs="Times New Roman"/>
          <w:iCs/>
          <w:color w:val="000000"/>
        </w:rPr>
        <w:tab/>
      </w:r>
      <w:r w:rsidR="005E20F2" w:rsidRPr="00617CA3">
        <w:rPr>
          <w:rFonts w:eastAsia="Calibri" w:cs="Times New Roman"/>
          <w:iCs/>
          <w:color w:val="000000"/>
        </w:rPr>
        <w:tab/>
        <w:t>#####</w:t>
      </w:r>
      <w:r w:rsidR="005E20F2" w:rsidRPr="00617CA3">
        <w:rPr>
          <w:rFonts w:eastAsia="Calibri" w:cs="Times New Roman"/>
          <w:iCs/>
          <w:color w:val="000000"/>
        </w:rPr>
        <w:tab/>
        <w:t>$</w:t>
      </w:r>
      <w:r w:rsidR="005E20F2" w:rsidRPr="00617CA3">
        <w:rPr>
          <w:rFonts w:eastAsia="Calibri" w:cs="Times New Roman"/>
          <w:iCs/>
          <w:color w:val="000000"/>
        </w:rPr>
        <w:tab/>
        <w:t>0</w:t>
      </w:r>
    </w:p>
    <w:p w14:paraId="5DF9AD67" w14:textId="40BA767B" w:rsidR="005E20F2" w:rsidRPr="00617CA3" w:rsidRDefault="00890EFD" w:rsidP="00890EF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410 - </w:t>
      </w:r>
      <w:r w:rsidR="005E20F2" w:rsidRPr="00617CA3">
        <w:rPr>
          <w:rFonts w:eastAsia="Calibri" w:cs="Arial"/>
          <w:i/>
          <w:color w:val="000000"/>
        </w:rPr>
        <w:t>Department of Economic Development –</w:t>
      </w:r>
    </w:p>
    <w:p w14:paraId="4E7E3EF4"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617CA3">
        <w:rPr>
          <w:rFonts w:eastAsia="Calibri" w:cs="Arial"/>
          <w:i/>
          <w:color w:val="000000"/>
        </w:rPr>
        <w:t>Office of the Secretary</w:t>
      </w:r>
    </w:p>
    <w:p w14:paraId="5C41FE1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5B)</w:t>
      </w:r>
    </w:p>
    <w:p w14:paraId="6ABE98D1"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0256</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0307</w:t>
      </w:r>
    </w:p>
    <w:p w14:paraId="2CF9748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78F90AE7" w14:textId="6BAADF45"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Directed Transfer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70099</w:t>
      </w:r>
      <w:r w:rsidR="005E20F2" w:rsidRPr="00617CA3">
        <w:rPr>
          <w:rFonts w:eastAsia="Calibri" w:cs="Arial"/>
          <w:color w:val="000000"/>
        </w:rPr>
        <w:tab/>
        <w:t>$</w:t>
      </w:r>
      <w:r w:rsidR="005E20F2" w:rsidRPr="00617CA3">
        <w:rPr>
          <w:rFonts w:eastAsia="Calibri" w:cs="Arial"/>
          <w:color w:val="000000"/>
        </w:rPr>
        <w:tab/>
        <w:t>0</w:t>
      </w:r>
    </w:p>
    <w:p w14:paraId="05243D47" w14:textId="1DBF237F" w:rsidR="005E20F2" w:rsidRPr="00617CA3" w:rsidRDefault="00124C5A" w:rsidP="005E20F2">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Pr>
          <w:rFonts w:eastAsia="Calibri" w:cs="Arial"/>
          <w:color w:val="000000"/>
        </w:rPr>
        <w:tab/>
      </w:r>
      <w:r w:rsidR="005E20F2" w:rsidRPr="00617CA3">
        <w:rPr>
          <w:rFonts w:eastAsia="Calibri" w:cs="Arial"/>
          <w:color w:val="000000"/>
        </w:rPr>
        <w:t>The above appropriation for Directed Transfer - Surplus (fund 0256, appropriation 70099) shall</w:t>
      </w:r>
      <w:r w:rsidR="002F178F">
        <w:rPr>
          <w:rFonts w:eastAsia="Calibri" w:cs="Arial"/>
          <w:color w:val="000000"/>
        </w:rPr>
        <w:t xml:space="preserve"> </w:t>
      </w:r>
      <w:r w:rsidR="005E20F2" w:rsidRPr="00617CA3">
        <w:rPr>
          <w:rFonts w:eastAsia="Calibri" w:cs="Arial"/>
          <w:color w:val="000000"/>
        </w:rPr>
        <w:t>be transferred to the Economic Development Promotion and Closing Fund (fund 3171).</w:t>
      </w:r>
    </w:p>
    <w:p w14:paraId="5A4F7BEC" w14:textId="01C5BD44"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Times New Roman"/>
          <w:b/>
          <w:iCs/>
          <w:color w:val="000000"/>
        </w:rPr>
        <w:sectPr w:rsidR="005E20F2" w:rsidRPr="00617CA3" w:rsidSect="00890EFD">
          <w:footerReference w:type="default" r:id="rId21"/>
          <w:type w:val="continuous"/>
          <w:pgSz w:w="12240" w:h="15840"/>
          <w:pgMar w:top="1440" w:right="1440" w:bottom="1440" w:left="1440" w:header="720" w:footer="720" w:gutter="0"/>
          <w:lnNumType w:countBy="1" w:restart="continuous"/>
          <w:cols w:space="720"/>
          <w:docGrid w:linePitch="360"/>
        </w:sectPr>
      </w:pPr>
      <w:r w:rsidRPr="00617CA3">
        <w:rPr>
          <w:rFonts w:eastAsia="Calibri" w:cs="Times New Roman"/>
          <w:iCs/>
          <w:color w:val="000000"/>
        </w:rPr>
        <w:t>Total TITLE II, Section 9 – Surplus Accrued</w:t>
      </w:r>
      <w:r w:rsidRPr="00617CA3">
        <w:rPr>
          <w:rFonts w:eastAsia="Calibri" w:cs="Times New Roman"/>
          <w:iCs/>
          <w:color w:val="000000"/>
        </w:rPr>
        <w:tab/>
      </w:r>
      <w:r w:rsidRPr="00617CA3">
        <w:rPr>
          <w:rFonts w:eastAsia="Calibri" w:cs="Times New Roman"/>
          <w:iCs/>
          <w:color w:val="000000"/>
        </w:rPr>
        <w:tab/>
      </w:r>
      <w:r w:rsidRPr="00617CA3">
        <w:rPr>
          <w:rFonts w:eastAsia="Calibri" w:cs="Times New Roman"/>
          <w:iCs/>
          <w:color w:val="000000"/>
        </w:rPr>
        <w:tab/>
      </w:r>
      <w:r w:rsidRPr="00617CA3">
        <w:rPr>
          <w:rFonts w:eastAsia="Calibri" w:cs="Times New Roman"/>
          <w:iCs/>
          <w:color w:val="000000"/>
        </w:rPr>
        <w:tab/>
      </w:r>
      <w:r w:rsidRPr="00617CA3">
        <w:rPr>
          <w:rFonts w:eastAsia="Calibri" w:cs="Times New Roman"/>
          <w:iCs/>
          <w:color w:val="000000"/>
        </w:rPr>
        <w:tab/>
      </w:r>
      <w:r w:rsidRPr="00617CA3">
        <w:rPr>
          <w:rFonts w:eastAsia="Calibri" w:cs="Times New Roman"/>
          <w:iCs/>
          <w:color w:val="000000"/>
          <w:u w:val="double"/>
        </w:rPr>
        <w:t>$</w:t>
      </w:r>
      <w:r w:rsidRPr="00617CA3">
        <w:rPr>
          <w:rFonts w:eastAsia="Calibri" w:cs="Times New Roman"/>
          <w:iCs/>
          <w:color w:val="000000"/>
          <w:u w:val="double"/>
        </w:rPr>
        <w:tab/>
      </w:r>
      <w:r>
        <w:rPr>
          <w:rFonts w:eastAsia="Calibri" w:cs="Times New Roman"/>
          <w:iCs/>
          <w:color w:val="000000"/>
          <w:u w:val="double"/>
        </w:rPr>
        <w:t>0</w:t>
      </w:r>
    </w:p>
    <w:p w14:paraId="4B03E954" w14:textId="77777777" w:rsidR="003B62EC" w:rsidRDefault="003B62EC" w:rsidP="00AA41DB">
      <w:pPr>
        <w:pStyle w:val="Note"/>
      </w:pPr>
    </w:p>
    <w:p w14:paraId="7A31EE85" w14:textId="207570FB" w:rsidR="00AA41DB" w:rsidRDefault="00AA41DB" w:rsidP="00AA41DB">
      <w:pPr>
        <w:pStyle w:val="Note"/>
      </w:pPr>
      <w:r>
        <w:t xml:space="preserve">NOTE: The purpose of this supplemental appropriation bill is to </w:t>
      </w:r>
      <w:r w:rsidR="009E7C88">
        <w:t xml:space="preserve">decrease </w:t>
      </w:r>
      <w:r>
        <w:t>items of appropriation in the aforesaid accounts for the designated spending units for the fiscal year 20</w:t>
      </w:r>
      <w:r w:rsidR="00007D59">
        <w:t>2</w:t>
      </w:r>
      <w:r w:rsidR="005E20F2">
        <w:t>2</w:t>
      </w:r>
      <w:r>
        <w:t>.</w:t>
      </w:r>
    </w:p>
    <w:sectPr w:rsidR="00AA41DB" w:rsidSect="00E12EA1">
      <w:headerReference w:type="even" r:id="rId22"/>
      <w:headerReference w:type="default" r:id="rId23"/>
      <w:footerReference w:type="even" r:id="rId24"/>
      <w:footerReference w:type="default" r:id="rId25"/>
      <w:headerReference w:type="first" r:id="rId2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C579C3" w:rsidRPr="00B844FE" w:rsidRDefault="00C579C3" w:rsidP="00B844FE">
      <w:r>
        <w:separator/>
      </w:r>
    </w:p>
  </w:endnote>
  <w:endnote w:type="continuationSeparator" w:id="0">
    <w:p w14:paraId="22DC24F4"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736501"/>
      <w:docPartObj>
        <w:docPartGallery w:val="Page Numbers (Bottom of Page)"/>
        <w:docPartUnique/>
      </w:docPartObj>
    </w:sdtPr>
    <w:sdtEndPr>
      <w:rPr>
        <w:noProof/>
      </w:rPr>
    </w:sdtEndPr>
    <w:sdtContent>
      <w:p w14:paraId="35ADC801" w14:textId="0984BBCC" w:rsidR="00224F8B" w:rsidRDefault="009361D0">
        <w:pPr>
          <w:pStyle w:val="Footer"/>
          <w:jc w:val="center"/>
        </w:pPr>
        <w:r>
          <w:t>1</w:t>
        </w:r>
      </w:p>
    </w:sdtContent>
  </w:sdt>
  <w:p w14:paraId="323543E6" w14:textId="2FAF97C9" w:rsidR="00224F8B" w:rsidRDefault="009361D0">
    <w:pPr>
      <w:pStyle w:val="Footer"/>
    </w:pP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4684" w14:textId="61DDA505" w:rsidR="005E20F2" w:rsidRDefault="00755CD9" w:rsidP="00DB6F35">
    <w:pPr>
      <w:pStyle w:val="Footer1"/>
      <w:framePr w:wrap="around" w:vAnchor="text" w:hAnchor="margin" w:xAlign="center" w:y="1"/>
      <w:rPr>
        <w:rStyle w:val="PageNumber"/>
      </w:rPr>
    </w:pPr>
    <w:r>
      <w:rPr>
        <w:rStyle w:val="PageNumber"/>
      </w:rPr>
      <w:t>6</w:t>
    </w:r>
  </w:p>
  <w:p w14:paraId="21C7EA55" w14:textId="77777777" w:rsidR="005E20F2" w:rsidRDefault="005E20F2">
    <w:pPr>
      <w:pStyle w:val="Footer1"/>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00ED" w14:textId="77777777" w:rsidR="005E20F2" w:rsidRDefault="005E20F2" w:rsidP="00DB6F35">
    <w:pPr>
      <w:pStyle w:val="Footer1"/>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62B07D2E" w14:textId="77777777" w:rsidR="005E20F2" w:rsidRDefault="005E20F2">
    <w:pPr>
      <w:pStyle w:val="Footer1"/>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606598"/>
      <w:docPartObj>
        <w:docPartGallery w:val="Page Numbers (Bottom of Page)"/>
        <w:docPartUnique/>
      </w:docPartObj>
    </w:sdtPr>
    <w:sdtEndPr/>
    <w:sdtContent>
      <w:p w14:paraId="562680D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2A96EC" w14:textId="77777777" w:rsidR="002A0269" w:rsidRDefault="002A0269" w:rsidP="00B844FE"/>
  <w:p w14:paraId="62ECA024" w14:textId="77777777" w:rsidR="00AB5376" w:rsidRDefault="00AB5376"/>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679248"/>
      <w:docPartObj>
        <w:docPartGallery w:val="Page Numbers (Bottom of Page)"/>
        <w:docPartUnique/>
      </w:docPartObj>
    </w:sdtPr>
    <w:sdtEndPr>
      <w:rPr>
        <w:noProof/>
      </w:rPr>
    </w:sdtEndPr>
    <w:sdtContent>
      <w:p w14:paraId="68BF578F" w14:textId="77777777" w:rsidR="002A0269" w:rsidRDefault="00DF199D" w:rsidP="00DF199D">
        <w:pPr>
          <w:pStyle w:val="Footer"/>
          <w:jc w:val="center"/>
        </w:pPr>
        <w:r>
          <w:fldChar w:fldCharType="begin"/>
        </w:r>
        <w:r>
          <w:instrText xml:space="preserve"> PAGE   \* MERGEFORMAT </w:instrText>
        </w:r>
        <w:r>
          <w:fldChar w:fldCharType="separate"/>
        </w:r>
        <w:r w:rsidR="003F6E38">
          <w:rPr>
            <w:noProof/>
          </w:rPr>
          <w:t>3</w:t>
        </w:r>
        <w:r>
          <w:rPr>
            <w:noProof/>
          </w:rPr>
          <w:fldChar w:fldCharType="end"/>
        </w:r>
      </w:p>
    </w:sdtContent>
  </w:sdt>
  <w:p w14:paraId="0F8F057C"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D611" w14:textId="14209D59" w:rsidR="009361D0" w:rsidRDefault="009361D0">
    <w:pPr>
      <w:pStyle w:val="Footer"/>
    </w:pPr>
    <w:r>
      <w:tab/>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368272"/>
      <w:docPartObj>
        <w:docPartGallery w:val="Page Numbers (Bottom of Page)"/>
        <w:docPartUnique/>
      </w:docPartObj>
    </w:sdtPr>
    <w:sdtEndPr>
      <w:rPr>
        <w:noProof/>
      </w:rPr>
    </w:sdtEndPr>
    <w:sdtContent>
      <w:p w14:paraId="32E554C6" w14:textId="46B7132D" w:rsidR="00755CD9" w:rsidRDefault="00755CD9">
        <w:pPr>
          <w:pStyle w:val="Footer"/>
          <w:jc w:val="center"/>
        </w:pPr>
        <w:r>
          <w:t>3</w:t>
        </w:r>
      </w:p>
    </w:sdtContent>
  </w:sdt>
  <w:p w14:paraId="22F1EDAC" w14:textId="77777777" w:rsidR="00755CD9" w:rsidRDefault="00755C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705437"/>
      <w:docPartObj>
        <w:docPartGallery w:val="Page Numbers (Bottom of Page)"/>
        <w:docPartUnique/>
      </w:docPartObj>
    </w:sdtPr>
    <w:sdtEndPr>
      <w:rPr>
        <w:noProof/>
      </w:rPr>
    </w:sdtEndPr>
    <w:sdtContent>
      <w:p w14:paraId="2C4DC65A" w14:textId="24F012BB" w:rsidR="00560520" w:rsidRDefault="00560520">
        <w:pPr>
          <w:pStyle w:val="Footer"/>
          <w:jc w:val="center"/>
        </w:pPr>
        <w:r>
          <w:t>4</w:t>
        </w:r>
      </w:p>
    </w:sdtContent>
  </w:sdt>
  <w:p w14:paraId="3EBF3B9E" w14:textId="77777777" w:rsidR="00560520" w:rsidRDefault="005605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6964" w14:textId="57E34C2D" w:rsidR="00755CD9" w:rsidRDefault="00755CD9">
    <w:pPr>
      <w:pStyle w:val="Footer"/>
    </w:pPr>
    <w:r>
      <w:tab/>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F03D" w14:textId="77777777" w:rsidR="005E20F2" w:rsidRDefault="005E20F2" w:rsidP="00DB6F35">
    <w:pPr>
      <w:pStyle w:val="Footer1"/>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07A3665" w14:textId="77777777" w:rsidR="005E20F2" w:rsidRDefault="005E20F2">
    <w:pPr>
      <w:pStyle w:val="Footer1"/>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FEA0" w14:textId="6DB9878C" w:rsidR="005E20F2" w:rsidRDefault="00755CD9" w:rsidP="00DB6F35">
    <w:pPr>
      <w:pStyle w:val="Footer1"/>
      <w:framePr w:wrap="around" w:vAnchor="text" w:hAnchor="margin" w:xAlign="center" w:y="1"/>
      <w:rPr>
        <w:rStyle w:val="PageNumber"/>
      </w:rPr>
    </w:pPr>
    <w:r>
      <w:rPr>
        <w:rStyle w:val="PageNumber"/>
      </w:rPr>
      <w:t>5</w:t>
    </w:r>
  </w:p>
  <w:p w14:paraId="27E343ED" w14:textId="77777777" w:rsidR="005E20F2" w:rsidRDefault="005E20F2">
    <w:pPr>
      <w:pStyle w:val="Footer1"/>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CD73" w14:textId="77777777" w:rsidR="005E20F2" w:rsidRDefault="005E20F2" w:rsidP="00DB6F35">
    <w:pPr>
      <w:pStyle w:val="Footer1"/>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29B090DE" w14:textId="77777777" w:rsidR="005E20F2" w:rsidRDefault="005E20F2">
    <w:pPr>
      <w:pStyle w:val="Footer1"/>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95A6" w14:textId="77777777" w:rsidR="005E20F2" w:rsidRDefault="005E20F2" w:rsidP="00DB6F35">
    <w:pPr>
      <w:pStyle w:val="Footer1"/>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6D36DAD7" w14:textId="77777777" w:rsidR="005E20F2" w:rsidRDefault="005E20F2">
    <w:pPr>
      <w:pStyle w:val="Footer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C579C3" w:rsidRPr="00B844FE" w:rsidRDefault="00C579C3" w:rsidP="00B844FE">
      <w:r>
        <w:separator/>
      </w:r>
    </w:p>
  </w:footnote>
  <w:footnote w:type="continuationSeparator" w:id="0">
    <w:p w14:paraId="4A9DC884"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2F9D" w14:textId="3F92D413" w:rsidR="00224F8B" w:rsidRDefault="00D95480" w:rsidP="00224F8B">
    <w:pPr>
      <w:pStyle w:val="HeaderStyle"/>
    </w:pPr>
    <w:r>
      <w:t>Intr SB</w:t>
    </w:r>
    <w:r w:rsidR="008544DD">
      <w:t xml:space="preserve"> 2018</w:t>
    </w:r>
    <w:r>
      <w:tab/>
    </w:r>
    <w:r w:rsidR="00224F8B">
      <w:t xml:space="preserve"> </w:t>
    </w:r>
    <w:r w:rsidR="00224F8B">
      <w:tab/>
    </w:r>
    <w:r w:rsidR="00224F8B">
      <w:rPr>
        <w:rStyle w:val="HeaderStyleChar"/>
      </w:rPr>
      <w:t>20</w:t>
    </w:r>
    <w:r w:rsidR="00017AB5">
      <w:rPr>
        <w:rStyle w:val="HeaderStyleChar"/>
      </w:rPr>
      <w:t>21</w:t>
    </w:r>
    <w:r>
      <w:rPr>
        <w:rStyle w:val="HeaderStyleChar"/>
      </w:rPr>
      <w:t>25007S 202125008H</w:t>
    </w:r>
  </w:p>
  <w:p w14:paraId="0C1CA79E" w14:textId="77777777" w:rsidR="00224F8B" w:rsidRDefault="00224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534E" w14:textId="7FBB6C86" w:rsidR="00755CD9" w:rsidRDefault="00D95480" w:rsidP="00D95480">
    <w:pPr>
      <w:pStyle w:val="HeaderStyle"/>
      <w:tabs>
        <w:tab w:val="left" w:pos="1035"/>
      </w:tabs>
    </w:pPr>
    <w:r>
      <w:tab/>
    </w:r>
    <w:r>
      <w:tab/>
    </w:r>
    <w:r w:rsidR="00755CD9">
      <w:tab/>
    </w:r>
  </w:p>
  <w:p w14:paraId="3C36F1A0" w14:textId="77777777" w:rsidR="00755CD9" w:rsidRPr="00755CD9" w:rsidRDefault="00755CD9" w:rsidP="00755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F71B" w14:textId="015F690A" w:rsidR="00D95480" w:rsidRDefault="008544DD" w:rsidP="00D95480">
    <w:pPr>
      <w:pStyle w:val="HeaderStyle"/>
      <w:tabs>
        <w:tab w:val="left" w:pos="1035"/>
        <w:tab w:val="left" w:pos="2625"/>
      </w:tabs>
    </w:pPr>
    <w:r>
      <w:t>Intr SB 2018</w:t>
    </w:r>
    <w:r w:rsidR="00D95480">
      <w:tab/>
    </w:r>
    <w:r w:rsidR="00D95480">
      <w:tab/>
    </w:r>
    <w:r w:rsidR="00D95480">
      <w:tab/>
    </w:r>
    <w:r w:rsidR="00D95480">
      <w:rPr>
        <w:rStyle w:val="HeaderStyleChar"/>
      </w:rPr>
      <w:t>202125007S 202125008H</w:t>
    </w:r>
  </w:p>
  <w:p w14:paraId="220CAF30" w14:textId="77777777" w:rsidR="00D95480" w:rsidRPr="00755CD9" w:rsidRDefault="00D95480" w:rsidP="00755C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0D582EE9" w:rsidR="002A0269" w:rsidRPr="00B844FE" w:rsidRDefault="00534692">
    <w:pPr>
      <w:pStyle w:val="Header"/>
    </w:pPr>
    <w:sdt>
      <w:sdtPr>
        <w:id w:val="630052131"/>
        <w:placeholder>
          <w:docPart w:val="FA474D172DA24A258969C8A2424E878C"/>
        </w:placeholder>
        <w:temporary/>
        <w:showingPlcHdr/>
      </w:sdtPr>
      <w:sdtEndPr/>
      <w:sdtContent>
        <w:r w:rsidR="008544DD" w:rsidRPr="00B844FE">
          <w:t>[Type here]</w:t>
        </w:r>
      </w:sdtContent>
    </w:sdt>
    <w:r w:rsidR="002A0269" w:rsidRPr="00B844FE">
      <w:ptab w:relativeTo="margin" w:alignment="left" w:leader="none"/>
    </w:r>
    <w:sdt>
      <w:sdtPr>
        <w:id w:val="467023346"/>
        <w:placeholder>
          <w:docPart w:val="FA474D172DA24A258969C8A2424E878C"/>
        </w:placeholder>
        <w:temporary/>
        <w:showingPlcHdr/>
      </w:sdtPr>
      <w:sdtEndPr/>
      <w:sdtContent>
        <w:r w:rsidR="008544DD" w:rsidRPr="00B844FE">
          <w:t>[Type here]</w:t>
        </w:r>
      </w:sdtContent>
    </w:sdt>
  </w:p>
  <w:p w14:paraId="725A6140" w14:textId="77777777" w:rsidR="00AB5376" w:rsidRDefault="00AB537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02967831" w:rsidR="00C33014" w:rsidRPr="00C33014" w:rsidRDefault="00AE48A0" w:rsidP="00C33014">
    <w:pPr>
      <w:pStyle w:val="HeaderStyle"/>
    </w:pPr>
    <w:r>
      <w:t>INTRODUCED</w:t>
    </w:r>
    <w:r w:rsidR="00C33014" w:rsidRPr="002A0269">
      <w:ptab w:relativeTo="margin" w:alignment="center" w:leader="none"/>
    </w:r>
    <w:r w:rsidR="00C33014">
      <w:tab/>
    </w:r>
    <w:r>
      <w:rPr>
        <w:rStyle w:val="HeaderStyleChar"/>
      </w:rPr>
      <w:t>20</w:t>
    </w:r>
    <w:r w:rsidR="00017AB5">
      <w:rPr>
        <w:rStyle w:val="HeaderStyleChar"/>
      </w:rPr>
      <w:t>21</w:t>
    </w:r>
    <w:r w:rsidR="00007D59">
      <w:rPr>
        <w:rStyle w:val="HeaderStyleChar"/>
      </w:rPr>
      <w:t xml:space="preserve"> </w:t>
    </w:r>
    <w:r w:rsidR="00017AB5">
      <w:rPr>
        <w:rStyle w:val="HeaderStyleChar"/>
      </w:rPr>
      <w:t>2</w:t>
    </w:r>
    <w:r w:rsidR="00007D59">
      <w:rPr>
        <w:rStyle w:val="HeaderStyleChar"/>
      </w:rPr>
      <w:t>EX</w:t>
    </w:r>
  </w:p>
  <w:p w14:paraId="25D5B465" w14:textId="77777777" w:rsidR="00E831B3" w:rsidRPr="00C33014" w:rsidRDefault="00E831B3" w:rsidP="00C33014">
    <w:pPr>
      <w:pStyle w:val="Header"/>
    </w:pPr>
  </w:p>
  <w:p w14:paraId="127651FF" w14:textId="77777777" w:rsidR="00AB5376" w:rsidRDefault="00AB537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2A0269" w:rsidRPr="002A0269" w:rsidRDefault="00AE48A0" w:rsidP="00B844FE">
    <w:pPr>
      <w:pStyle w:val="HeaderStyle"/>
    </w:pPr>
    <w:r>
      <w:t>INTRODUCED</w:t>
    </w:r>
    <w:r w:rsidR="00C33014" w:rsidRPr="002A0269">
      <w:ptab w:relativeTo="margin" w:alignment="center" w:leader="none"/>
    </w:r>
    <w:r w:rsidR="00C33014">
      <w:tab/>
    </w:r>
    <w:r>
      <w:rPr>
        <w:rStyle w:val="HeaderStyleChar"/>
      </w:rPr>
      <w:t>201</w:t>
    </w:r>
    <w:r w:rsidR="00B83F62">
      <w:rPr>
        <w:rStyle w:val="HeaderStyleChar"/>
      </w:rPr>
      <w:t>9</w:t>
    </w:r>
    <w:r>
      <w:rPr>
        <w:rStyle w:val="HeaderStyleChar"/>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1BB0AD00"/>
    <w:lvl w:ilvl="0" w:tplc="6A780C3E">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7D59"/>
    <w:rsid w:val="00017AB5"/>
    <w:rsid w:val="00036C2F"/>
    <w:rsid w:val="00085D22"/>
    <w:rsid w:val="000A2D92"/>
    <w:rsid w:val="000A540F"/>
    <w:rsid w:val="000C5C77"/>
    <w:rsid w:val="000E4B72"/>
    <w:rsid w:val="0010070F"/>
    <w:rsid w:val="00124C5A"/>
    <w:rsid w:val="0015112E"/>
    <w:rsid w:val="001552E7"/>
    <w:rsid w:val="00170E7D"/>
    <w:rsid w:val="0019461C"/>
    <w:rsid w:val="001A2810"/>
    <w:rsid w:val="001C279E"/>
    <w:rsid w:val="001D459E"/>
    <w:rsid w:val="001F58C9"/>
    <w:rsid w:val="00203DF2"/>
    <w:rsid w:val="00224F8B"/>
    <w:rsid w:val="00233E2C"/>
    <w:rsid w:val="0027011C"/>
    <w:rsid w:val="00274200"/>
    <w:rsid w:val="00281325"/>
    <w:rsid w:val="00291E6F"/>
    <w:rsid w:val="002A0269"/>
    <w:rsid w:val="002A14C6"/>
    <w:rsid w:val="002B3688"/>
    <w:rsid w:val="002D2612"/>
    <w:rsid w:val="002F178F"/>
    <w:rsid w:val="00303684"/>
    <w:rsid w:val="0030622E"/>
    <w:rsid w:val="00307239"/>
    <w:rsid w:val="00314854"/>
    <w:rsid w:val="00314DCA"/>
    <w:rsid w:val="00370F81"/>
    <w:rsid w:val="003A2D8B"/>
    <w:rsid w:val="003B62EC"/>
    <w:rsid w:val="003E2986"/>
    <w:rsid w:val="003F6E38"/>
    <w:rsid w:val="00405320"/>
    <w:rsid w:val="00415E39"/>
    <w:rsid w:val="0048096E"/>
    <w:rsid w:val="004A5FA7"/>
    <w:rsid w:val="004A625A"/>
    <w:rsid w:val="004C13DD"/>
    <w:rsid w:val="004E3441"/>
    <w:rsid w:val="004F372F"/>
    <w:rsid w:val="00534692"/>
    <w:rsid w:val="00560520"/>
    <w:rsid w:val="005A5366"/>
    <w:rsid w:val="005B4460"/>
    <w:rsid w:val="005C20CE"/>
    <w:rsid w:val="005E20F2"/>
    <w:rsid w:val="00605168"/>
    <w:rsid w:val="006057A9"/>
    <w:rsid w:val="00610A55"/>
    <w:rsid w:val="00610BA1"/>
    <w:rsid w:val="006134C3"/>
    <w:rsid w:val="00616ED2"/>
    <w:rsid w:val="00637E73"/>
    <w:rsid w:val="00642725"/>
    <w:rsid w:val="006865E9"/>
    <w:rsid w:val="00691F3E"/>
    <w:rsid w:val="006921E9"/>
    <w:rsid w:val="00694BFB"/>
    <w:rsid w:val="006A106B"/>
    <w:rsid w:val="006D4036"/>
    <w:rsid w:val="00755CD9"/>
    <w:rsid w:val="00790080"/>
    <w:rsid w:val="007C12B7"/>
    <w:rsid w:val="007E080A"/>
    <w:rsid w:val="007E4D29"/>
    <w:rsid w:val="007F1CF5"/>
    <w:rsid w:val="007F5334"/>
    <w:rsid w:val="007F5B38"/>
    <w:rsid w:val="008276C0"/>
    <w:rsid w:val="00834EDE"/>
    <w:rsid w:val="008544DD"/>
    <w:rsid w:val="00855BE3"/>
    <w:rsid w:val="0086297A"/>
    <w:rsid w:val="008736AA"/>
    <w:rsid w:val="00890EFD"/>
    <w:rsid w:val="008A4601"/>
    <w:rsid w:val="008B31A9"/>
    <w:rsid w:val="008D275D"/>
    <w:rsid w:val="008F66F4"/>
    <w:rsid w:val="009058E9"/>
    <w:rsid w:val="00910979"/>
    <w:rsid w:val="00913C51"/>
    <w:rsid w:val="00934769"/>
    <w:rsid w:val="009361D0"/>
    <w:rsid w:val="00953694"/>
    <w:rsid w:val="00954257"/>
    <w:rsid w:val="00980327"/>
    <w:rsid w:val="0098653C"/>
    <w:rsid w:val="009E7C88"/>
    <w:rsid w:val="009F1067"/>
    <w:rsid w:val="009F7205"/>
    <w:rsid w:val="00A31E01"/>
    <w:rsid w:val="00A47DB0"/>
    <w:rsid w:val="00A527AD"/>
    <w:rsid w:val="00A718CF"/>
    <w:rsid w:val="00A73C26"/>
    <w:rsid w:val="00A74F57"/>
    <w:rsid w:val="00A81B6C"/>
    <w:rsid w:val="00AA41DB"/>
    <w:rsid w:val="00AB4D55"/>
    <w:rsid w:val="00AB5376"/>
    <w:rsid w:val="00AE48A0"/>
    <w:rsid w:val="00AF77FC"/>
    <w:rsid w:val="00B16F25"/>
    <w:rsid w:val="00B24422"/>
    <w:rsid w:val="00B3646C"/>
    <w:rsid w:val="00B80C20"/>
    <w:rsid w:val="00B83F62"/>
    <w:rsid w:val="00B844FE"/>
    <w:rsid w:val="00BB3396"/>
    <w:rsid w:val="00BB39D2"/>
    <w:rsid w:val="00BB7416"/>
    <w:rsid w:val="00BC562B"/>
    <w:rsid w:val="00C16AE5"/>
    <w:rsid w:val="00C306AC"/>
    <w:rsid w:val="00C33014"/>
    <w:rsid w:val="00C33434"/>
    <w:rsid w:val="00C34869"/>
    <w:rsid w:val="00C42EB6"/>
    <w:rsid w:val="00C579C3"/>
    <w:rsid w:val="00C75970"/>
    <w:rsid w:val="00C85096"/>
    <w:rsid w:val="00CB0AD5"/>
    <w:rsid w:val="00CB20EF"/>
    <w:rsid w:val="00CD12CB"/>
    <w:rsid w:val="00CD36CF"/>
    <w:rsid w:val="00CF1DCA"/>
    <w:rsid w:val="00CF57F0"/>
    <w:rsid w:val="00D20C70"/>
    <w:rsid w:val="00D579FC"/>
    <w:rsid w:val="00D95480"/>
    <w:rsid w:val="00DA4507"/>
    <w:rsid w:val="00DA48CB"/>
    <w:rsid w:val="00DC3DFF"/>
    <w:rsid w:val="00DE526B"/>
    <w:rsid w:val="00DF199D"/>
    <w:rsid w:val="00E01542"/>
    <w:rsid w:val="00E03788"/>
    <w:rsid w:val="00E12993"/>
    <w:rsid w:val="00E12EA1"/>
    <w:rsid w:val="00E365F1"/>
    <w:rsid w:val="00E62F48"/>
    <w:rsid w:val="00E831B3"/>
    <w:rsid w:val="00EA7EA2"/>
    <w:rsid w:val="00EE0125"/>
    <w:rsid w:val="00EE70CB"/>
    <w:rsid w:val="00EF02F9"/>
    <w:rsid w:val="00F41CA2"/>
    <w:rsid w:val="00F6138B"/>
    <w:rsid w:val="00F62EFB"/>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605168"/>
  </w:style>
  <w:style w:type="paragraph" w:customStyle="1" w:styleId="Footer1">
    <w:name w:val="Footer1"/>
    <w:basedOn w:val="Normal"/>
    <w:next w:val="Footer"/>
    <w:uiPriority w:val="99"/>
    <w:rsid w:val="005E20F2"/>
    <w:pPr>
      <w:tabs>
        <w:tab w:val="center" w:pos="4680"/>
        <w:tab w:val="right" w:pos="9360"/>
      </w:tabs>
      <w:spacing w:line="240" w:lineRule="auto"/>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8050">
      <w:bodyDiv w:val="1"/>
      <w:marLeft w:val="0"/>
      <w:marRight w:val="0"/>
      <w:marTop w:val="0"/>
      <w:marBottom w:val="0"/>
      <w:divBdr>
        <w:top w:val="none" w:sz="0" w:space="0" w:color="auto"/>
        <w:left w:val="none" w:sz="0" w:space="0" w:color="auto"/>
        <w:bottom w:val="none" w:sz="0" w:space="0" w:color="auto"/>
        <w:right w:val="none" w:sz="0" w:space="0" w:color="auto"/>
      </w:divBdr>
    </w:div>
    <w:div w:id="362101339">
      <w:bodyDiv w:val="1"/>
      <w:marLeft w:val="0"/>
      <w:marRight w:val="0"/>
      <w:marTop w:val="0"/>
      <w:marBottom w:val="0"/>
      <w:divBdr>
        <w:top w:val="none" w:sz="0" w:space="0" w:color="auto"/>
        <w:left w:val="none" w:sz="0" w:space="0" w:color="auto"/>
        <w:bottom w:val="none" w:sz="0" w:space="0" w:color="auto"/>
        <w:right w:val="none" w:sz="0" w:space="0" w:color="auto"/>
      </w:divBdr>
    </w:div>
    <w:div w:id="1062605688">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681543860">
      <w:bodyDiv w:val="1"/>
      <w:marLeft w:val="0"/>
      <w:marRight w:val="0"/>
      <w:marTop w:val="0"/>
      <w:marBottom w:val="0"/>
      <w:divBdr>
        <w:top w:val="none" w:sz="0" w:space="0" w:color="auto"/>
        <w:left w:val="none" w:sz="0" w:space="0" w:color="auto"/>
        <w:bottom w:val="none" w:sz="0" w:space="0" w:color="auto"/>
        <w:right w:val="none" w:sz="0" w:space="0" w:color="auto"/>
      </w:divBdr>
    </w:div>
    <w:div w:id="17909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B0C2B">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B0C2B">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B0C2B"/>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CB0C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5011-2147-4443-98C7-F390B7E8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7</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Xris Hess</cp:lastModifiedBy>
  <cp:revision>7</cp:revision>
  <cp:lastPrinted>2021-06-18T18:12:00Z</cp:lastPrinted>
  <dcterms:created xsi:type="dcterms:W3CDTF">2021-06-22T13:46:00Z</dcterms:created>
  <dcterms:modified xsi:type="dcterms:W3CDTF">2021-06-25T12:17:00Z</dcterms:modified>
</cp:coreProperties>
</file>